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8943" w14:textId="77777777" w:rsidR="00F7318F" w:rsidRDefault="00E40412" w:rsidP="00F7318F">
      <w:pPr>
        <w:spacing w:after="4000"/>
        <w:ind w:left="1304"/>
        <w:rPr>
          <w:rFonts w:cs="Arial"/>
          <w:b/>
          <w:bCs/>
          <w:iCs/>
          <w:sz w:val="26"/>
          <w:szCs w:val="26"/>
        </w:rPr>
      </w:pPr>
      <w:r w:rsidRPr="009E6F23">
        <w:rPr>
          <w:rFonts w:cs="Arial"/>
          <w:noProof/>
          <w:lang w:eastAsia="fi-FI"/>
        </w:rPr>
        <w:drawing>
          <wp:inline distT="0" distB="0" distL="0" distR="0" wp14:anchorId="0F7D96A1" wp14:editId="60085D5A">
            <wp:extent cx="2679405" cy="1783751"/>
            <wp:effectExtent l="0" t="0" r="6985" b="6985"/>
            <wp:docPr id="3" name="Picture 3" descr="Haaga-Helian logo, jossa H-kirjaimet ovat lomittain sinisen ja vihreän sävyisillä fonteill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H_logo_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1293" cy="1798322"/>
                    </a:xfrm>
                    <a:prstGeom prst="rect">
                      <a:avLst/>
                    </a:prstGeom>
                  </pic:spPr>
                </pic:pic>
              </a:graphicData>
            </a:graphic>
          </wp:inline>
        </w:drawing>
      </w:r>
    </w:p>
    <w:p w14:paraId="5DABBB3C" w14:textId="77777777" w:rsidR="00794624" w:rsidRPr="00136FAA" w:rsidRDefault="00AA1F77" w:rsidP="00F7318F">
      <w:pPr>
        <w:spacing w:after="220"/>
        <w:ind w:left="1304"/>
        <w:rPr>
          <w:rFonts w:cs="Arial"/>
          <w:b/>
          <w:bCs/>
          <w:i/>
          <w:iCs/>
          <w:sz w:val="26"/>
          <w:szCs w:val="26"/>
          <w:lang w:val="en-GB"/>
        </w:rPr>
      </w:pPr>
      <w:r w:rsidRPr="00136FAA">
        <w:rPr>
          <w:rFonts w:cs="Arial"/>
          <w:b/>
          <w:bCs/>
          <w:i/>
          <w:iCs/>
          <w:sz w:val="26"/>
          <w:szCs w:val="26"/>
          <w:lang w:val="en-GB"/>
        </w:rPr>
        <w:t>&lt;</w:t>
      </w:r>
      <w:r w:rsidR="00B87F47" w:rsidRPr="00136FAA">
        <w:rPr>
          <w:rFonts w:cs="Arial"/>
          <w:b/>
          <w:bCs/>
          <w:i/>
          <w:iCs/>
          <w:sz w:val="26"/>
          <w:szCs w:val="26"/>
          <w:lang w:val="en-GB"/>
        </w:rPr>
        <w:t>Preliminary title</w:t>
      </w:r>
      <w:r w:rsidRPr="00136FAA">
        <w:rPr>
          <w:rFonts w:cs="Arial"/>
          <w:b/>
          <w:bCs/>
          <w:i/>
          <w:iCs/>
          <w:sz w:val="26"/>
          <w:szCs w:val="26"/>
          <w:lang w:val="en-GB"/>
        </w:rPr>
        <w:t>&gt;</w:t>
      </w:r>
    </w:p>
    <w:p w14:paraId="203AE7AE" w14:textId="77777777" w:rsidR="00B06042" w:rsidRPr="00136FAA" w:rsidRDefault="00B87F47" w:rsidP="000F451F">
      <w:pPr>
        <w:ind w:left="1304"/>
        <w:rPr>
          <w:rFonts w:cs="Arial"/>
          <w:bCs/>
          <w:i/>
          <w:iCs/>
          <w:lang w:val="en-GB"/>
        </w:rPr>
      </w:pPr>
      <w:r w:rsidRPr="00136FAA">
        <w:rPr>
          <w:rFonts w:cs="Arial"/>
          <w:bCs/>
          <w:i/>
          <w:iCs/>
          <w:lang w:val="en-GB"/>
        </w:rPr>
        <w:t>Firstname Lastname</w:t>
      </w:r>
    </w:p>
    <w:p w14:paraId="0ED6D3DB" w14:textId="77777777" w:rsidR="001F49CE" w:rsidRPr="00136FAA" w:rsidRDefault="001F49CE" w:rsidP="000F451F">
      <w:pPr>
        <w:ind w:left="1304"/>
        <w:rPr>
          <w:rFonts w:cs="Arial"/>
          <w:bCs/>
          <w:iCs/>
          <w:lang w:val="en-GB"/>
        </w:rPr>
      </w:pPr>
    </w:p>
    <w:p w14:paraId="628A43A3" w14:textId="77777777" w:rsidR="00AA1F77" w:rsidRPr="00136FAA" w:rsidRDefault="00B06042" w:rsidP="00AA1F77">
      <w:pPr>
        <w:spacing w:before="0" w:line="276" w:lineRule="auto"/>
        <w:ind w:left="1304"/>
        <w:rPr>
          <w:rFonts w:cs="Arial"/>
          <w:bCs/>
          <w:iCs/>
          <w:lang w:val="en-GB"/>
        </w:rPr>
      </w:pPr>
      <w:r w:rsidRPr="00136FAA">
        <w:rPr>
          <w:rFonts w:cs="Arial"/>
          <w:bCs/>
          <w:iCs/>
          <w:lang w:val="en-GB"/>
        </w:rPr>
        <w:t xml:space="preserve">Haaga-Helia </w:t>
      </w:r>
      <w:r w:rsidR="00136FAA">
        <w:rPr>
          <w:rFonts w:cs="Arial"/>
          <w:bCs/>
          <w:iCs/>
          <w:lang w:val="en-GB"/>
        </w:rPr>
        <w:t>University of Applied Sciences</w:t>
      </w:r>
    </w:p>
    <w:p w14:paraId="6D519E34" w14:textId="77777777" w:rsidR="00AA1F77" w:rsidRPr="00B87F47" w:rsidRDefault="00B87F47" w:rsidP="00AA1F77">
      <w:pPr>
        <w:spacing w:before="0" w:line="276" w:lineRule="auto"/>
        <w:ind w:left="1304"/>
        <w:rPr>
          <w:rFonts w:cs="Arial"/>
          <w:bCs/>
          <w:iCs/>
          <w:lang w:val="en-GB"/>
        </w:rPr>
      </w:pPr>
      <w:r w:rsidRPr="00B87F47">
        <w:rPr>
          <w:rFonts w:cs="Arial"/>
          <w:bCs/>
          <w:iCs/>
          <w:lang w:val="en-GB"/>
        </w:rPr>
        <w:t>Thesis Plan, Master education</w:t>
      </w:r>
    </w:p>
    <w:p w14:paraId="6F2F107F" w14:textId="77777777" w:rsidR="001B46A5" w:rsidRPr="00B87F47" w:rsidRDefault="00AA1F77" w:rsidP="00AA1F77">
      <w:pPr>
        <w:spacing w:before="0" w:line="276" w:lineRule="auto"/>
        <w:ind w:firstLine="1304"/>
        <w:rPr>
          <w:rFonts w:cs="Arial"/>
          <w:bCs/>
          <w:i/>
          <w:iCs/>
          <w:lang w:val="en-GB"/>
        </w:rPr>
      </w:pPr>
      <w:r w:rsidRPr="00B87F47">
        <w:rPr>
          <w:rFonts w:cs="Arial"/>
          <w:bCs/>
          <w:i/>
          <w:iCs/>
          <w:lang w:val="en-GB"/>
        </w:rPr>
        <w:t>&lt;</w:t>
      </w:r>
      <w:r w:rsidR="00B87F47" w:rsidRPr="00B87F47">
        <w:rPr>
          <w:rFonts w:cs="Arial"/>
          <w:bCs/>
          <w:i/>
          <w:iCs/>
          <w:lang w:val="en-GB"/>
        </w:rPr>
        <w:t>Degree Programme</w:t>
      </w:r>
      <w:r w:rsidRPr="00B87F47">
        <w:rPr>
          <w:rFonts w:cs="Arial"/>
          <w:bCs/>
          <w:i/>
          <w:iCs/>
          <w:lang w:val="en-GB"/>
        </w:rPr>
        <w:t>&gt;</w:t>
      </w:r>
    </w:p>
    <w:p w14:paraId="7B98CFA5" w14:textId="696E5D8B" w:rsidR="00AB2A6E" w:rsidRPr="00B87F47" w:rsidRDefault="00AA1F77" w:rsidP="001B46A5">
      <w:pPr>
        <w:spacing w:before="0"/>
        <w:ind w:left="-1134" w:firstLine="2438"/>
        <w:rPr>
          <w:rFonts w:cs="Arial"/>
          <w:bCs/>
          <w:i/>
          <w:iCs/>
          <w:lang w:val="en-GB"/>
        </w:rPr>
      </w:pPr>
      <w:r w:rsidRPr="00B87F47">
        <w:rPr>
          <w:rFonts w:cs="Arial"/>
          <w:bCs/>
          <w:i/>
          <w:iCs/>
          <w:lang w:val="en-GB"/>
        </w:rPr>
        <w:t>&lt;</w:t>
      </w:r>
      <w:r w:rsidR="00B87F47">
        <w:rPr>
          <w:rFonts w:cs="Arial"/>
          <w:bCs/>
          <w:i/>
          <w:iCs/>
          <w:lang w:val="en-GB"/>
        </w:rPr>
        <w:t>Specialisation</w:t>
      </w:r>
      <w:r w:rsidRPr="00B87F47">
        <w:rPr>
          <w:rFonts w:cs="Arial"/>
          <w:bCs/>
          <w:i/>
          <w:iCs/>
          <w:lang w:val="en-GB"/>
        </w:rPr>
        <w:t>&gt;</w:t>
      </w:r>
    </w:p>
    <w:p w14:paraId="3062E25B" w14:textId="77777777" w:rsidR="00B06042" w:rsidRPr="00B87F47" w:rsidRDefault="00B06042" w:rsidP="001B46A5">
      <w:pPr>
        <w:spacing w:before="0"/>
        <w:ind w:left="-1134" w:firstLine="2438"/>
        <w:rPr>
          <w:rFonts w:cs="Arial"/>
          <w:b/>
          <w:iCs/>
          <w:lang w:val="en-GB"/>
        </w:rPr>
      </w:pPr>
    </w:p>
    <w:p w14:paraId="5C9288CF" w14:textId="77777777" w:rsidR="00AA1F77" w:rsidRPr="00B87F47" w:rsidRDefault="00AA1F77" w:rsidP="001B46A5">
      <w:pPr>
        <w:spacing w:before="0"/>
        <w:ind w:left="-1134" w:firstLine="2438"/>
        <w:rPr>
          <w:rFonts w:cs="Arial"/>
          <w:b/>
          <w:iCs/>
          <w:lang w:val="en-GB"/>
        </w:rPr>
        <w:sectPr w:rsidR="00AA1F77" w:rsidRPr="00B87F47" w:rsidSect="00602869">
          <w:headerReference w:type="default" r:id="rId12"/>
          <w:headerReference w:type="first" r:id="rId13"/>
          <w:pgSz w:w="11907" w:h="16838" w:code="9"/>
          <w:pgMar w:top="1418" w:right="1134" w:bottom="1418" w:left="1134" w:header="567" w:footer="709" w:gutter="0"/>
          <w:cols w:space="708"/>
          <w:docGrid w:linePitch="360"/>
        </w:sectPr>
      </w:pPr>
    </w:p>
    <w:p w14:paraId="7C975F89" w14:textId="77777777" w:rsidR="00B87F47" w:rsidRPr="00B87F47" w:rsidRDefault="00B87F47" w:rsidP="00B87F47">
      <w:pPr>
        <w:rPr>
          <w:rFonts w:eastAsia="Times New Roman"/>
          <w:i/>
          <w:lang w:val="en-GB"/>
        </w:rPr>
      </w:pPr>
      <w:r w:rsidRPr="00B87F47">
        <w:rPr>
          <w:rFonts w:eastAsia="Times New Roman"/>
          <w:i/>
          <w:lang w:val="en-GB"/>
        </w:rPr>
        <w:lastRenderedPageBreak/>
        <w:t xml:space="preserve">&lt;This is the template of a thesis plan. The template presents the content and structure of the plan consistently. </w:t>
      </w:r>
      <w:r w:rsidR="00136FAA" w:rsidRPr="00136FAA">
        <w:rPr>
          <w:rFonts w:eastAsia="Times New Roman"/>
          <w:i/>
          <w:lang w:val="en-GB"/>
        </w:rPr>
        <w:t xml:space="preserve">You can add other material relevant to your thesis plan, </w:t>
      </w:r>
      <w:r w:rsidR="00136FAA">
        <w:rPr>
          <w:rFonts w:eastAsia="Times New Roman"/>
          <w:i/>
          <w:lang w:val="en-GB"/>
        </w:rPr>
        <w:t>such as the target organisation’s possible</w:t>
      </w:r>
      <w:r w:rsidR="00136FAA" w:rsidRPr="00136FAA">
        <w:rPr>
          <w:rFonts w:eastAsia="Times New Roman"/>
          <w:i/>
          <w:lang w:val="en-GB"/>
        </w:rPr>
        <w:t xml:space="preserve"> project</w:t>
      </w:r>
      <w:r w:rsidR="00136FAA">
        <w:rPr>
          <w:rFonts w:eastAsia="Times New Roman"/>
          <w:i/>
          <w:lang w:val="en-GB"/>
        </w:rPr>
        <w:t xml:space="preserve"> plan</w:t>
      </w:r>
      <w:r w:rsidR="00136FAA" w:rsidRPr="00136FAA">
        <w:rPr>
          <w:rFonts w:eastAsia="Times New Roman"/>
          <w:i/>
          <w:lang w:val="en-GB"/>
        </w:rPr>
        <w:t xml:space="preserve"> to which your thesis is related.</w:t>
      </w:r>
      <w:r w:rsidRPr="00B87F47">
        <w:rPr>
          <w:rFonts w:eastAsia="Times New Roman"/>
          <w:i/>
          <w:lang w:val="en-GB"/>
        </w:rPr>
        <w:t xml:space="preserve"> For example, it is a good idea to add a separate chapter where technical issues are covered. It is usually not necessary to discuss the budget in the thesis plan, but it can also be specified if necessary.&gt;</w:t>
      </w:r>
    </w:p>
    <w:p w14:paraId="56391204" w14:textId="42FE365B" w:rsidR="00B87F47" w:rsidRPr="00A76041" w:rsidRDefault="00B87F47" w:rsidP="00B87F47">
      <w:pPr>
        <w:rPr>
          <w:b/>
          <w:bCs/>
          <w:i/>
          <w:lang w:val="en-GB"/>
        </w:rPr>
      </w:pPr>
      <w:r w:rsidRPr="00A76041">
        <w:rPr>
          <w:rFonts w:eastAsia="Times New Roman"/>
          <w:b/>
          <w:bCs/>
          <w:i/>
          <w:lang w:val="en-GB"/>
        </w:rPr>
        <w:t>&lt;Remove all italicised help texts from the plan (also from this page)</w:t>
      </w:r>
      <w:r w:rsidR="00A76041" w:rsidRPr="00A76041">
        <w:rPr>
          <w:b/>
          <w:bCs/>
        </w:rPr>
        <w:t xml:space="preserve"> </w:t>
      </w:r>
      <w:r w:rsidR="00A76041" w:rsidRPr="00A76041">
        <w:rPr>
          <w:rFonts w:eastAsia="Times New Roman"/>
          <w:b/>
          <w:bCs/>
          <w:i/>
          <w:lang w:val="en-GB"/>
        </w:rPr>
        <w:t>before returning it to the teacher in charge of the Applied Design</w:t>
      </w:r>
      <w:r w:rsidR="00600B96">
        <w:rPr>
          <w:rFonts w:eastAsia="Times New Roman"/>
          <w:b/>
          <w:bCs/>
          <w:i/>
          <w:lang w:val="en-GB"/>
        </w:rPr>
        <w:t xml:space="preserve"> </w:t>
      </w:r>
      <w:r w:rsidR="00A76041" w:rsidRPr="00A76041">
        <w:rPr>
          <w:rFonts w:eastAsia="Times New Roman"/>
          <w:b/>
          <w:bCs/>
          <w:i/>
          <w:lang w:val="en-GB"/>
        </w:rPr>
        <w:t>Research course/your specialisation</w:t>
      </w:r>
      <w:r w:rsidRPr="00A76041">
        <w:rPr>
          <w:rFonts w:eastAsia="Times New Roman"/>
          <w:b/>
          <w:bCs/>
          <w:i/>
          <w:lang w:val="en-GB"/>
        </w:rPr>
        <w:t>.&gt;</w:t>
      </w:r>
    </w:p>
    <w:p w14:paraId="6674F80C" w14:textId="77777777" w:rsidR="00AB2A6E" w:rsidRPr="00B87F47" w:rsidRDefault="00AB2A6E" w:rsidP="00D2090F">
      <w:pPr>
        <w:spacing w:before="0" w:after="240"/>
        <w:rPr>
          <w:rFonts w:cs="Arial"/>
          <w:b/>
          <w:sz w:val="26"/>
          <w:szCs w:val="26"/>
          <w:lang w:val="en-GB"/>
        </w:rPr>
      </w:pPr>
    </w:p>
    <w:p w14:paraId="305CC0F9" w14:textId="17C2AB78" w:rsidR="006A04BC" w:rsidRPr="009E6F23" w:rsidRDefault="00A76041" w:rsidP="00D2090F">
      <w:pPr>
        <w:spacing w:before="0" w:after="240"/>
        <w:rPr>
          <w:rFonts w:cs="Arial"/>
          <w:b/>
          <w:sz w:val="26"/>
          <w:szCs w:val="26"/>
        </w:rPr>
      </w:pPr>
      <w:r>
        <w:rPr>
          <w:rFonts w:cs="Arial"/>
          <w:b/>
          <w:sz w:val="26"/>
          <w:szCs w:val="26"/>
        </w:rPr>
        <w:t>Content</w:t>
      </w:r>
    </w:p>
    <w:p w14:paraId="257E9FC1" w14:textId="330B02F4" w:rsidR="00793738" w:rsidRDefault="00224583">
      <w:pPr>
        <w:pStyle w:val="TOC1"/>
        <w:rPr>
          <w:rFonts w:asciiTheme="minorHAnsi" w:eastAsiaTheme="minorEastAsia" w:hAnsiTheme="minorHAnsi"/>
          <w:bCs w:val="0"/>
          <w:noProof/>
          <w:lang w:eastAsia="fi-FI"/>
        </w:rPr>
      </w:pPr>
      <w:r w:rsidRPr="009E6F23">
        <w:rPr>
          <w:rFonts w:cs="Arial"/>
        </w:rPr>
        <w:fldChar w:fldCharType="begin"/>
      </w:r>
      <w:r w:rsidRPr="009E6F23">
        <w:rPr>
          <w:rFonts w:cs="Arial"/>
        </w:rPr>
        <w:instrText xml:space="preserve"> TOC \o "1-3" \h \z \u </w:instrText>
      </w:r>
      <w:r w:rsidRPr="009E6F23">
        <w:rPr>
          <w:rFonts w:cs="Arial"/>
        </w:rPr>
        <w:fldChar w:fldCharType="separate"/>
      </w:r>
      <w:hyperlink w:anchor="_Toc98263451" w:history="1">
        <w:r w:rsidR="00793738" w:rsidRPr="00FE11A7">
          <w:rPr>
            <w:rStyle w:val="Hyperlink"/>
            <w:noProof/>
            <w:lang w:val="en-GB"/>
          </w:rPr>
          <w:t>1</w:t>
        </w:r>
        <w:r w:rsidR="00793738">
          <w:rPr>
            <w:rFonts w:asciiTheme="minorHAnsi" w:eastAsiaTheme="minorEastAsia" w:hAnsiTheme="minorHAnsi"/>
            <w:bCs w:val="0"/>
            <w:noProof/>
            <w:lang w:eastAsia="fi-FI"/>
          </w:rPr>
          <w:tab/>
        </w:r>
        <w:r w:rsidR="00793738" w:rsidRPr="00FE11A7">
          <w:rPr>
            <w:rStyle w:val="Hyperlink"/>
            <w:noProof/>
            <w:lang w:val="en-GB"/>
          </w:rPr>
          <w:t>Introduction</w:t>
        </w:r>
        <w:r w:rsidR="00793738">
          <w:rPr>
            <w:noProof/>
            <w:webHidden/>
          </w:rPr>
          <w:tab/>
        </w:r>
        <w:r w:rsidR="00793738">
          <w:rPr>
            <w:noProof/>
            <w:webHidden/>
          </w:rPr>
          <w:fldChar w:fldCharType="begin"/>
        </w:r>
        <w:r w:rsidR="00793738">
          <w:rPr>
            <w:noProof/>
            <w:webHidden/>
          </w:rPr>
          <w:instrText xml:space="preserve"> PAGEREF _Toc98263451 \h </w:instrText>
        </w:r>
        <w:r w:rsidR="00793738">
          <w:rPr>
            <w:noProof/>
            <w:webHidden/>
          </w:rPr>
        </w:r>
        <w:r w:rsidR="00793738">
          <w:rPr>
            <w:noProof/>
            <w:webHidden/>
          </w:rPr>
          <w:fldChar w:fldCharType="separate"/>
        </w:r>
        <w:r w:rsidR="00793738">
          <w:rPr>
            <w:noProof/>
            <w:webHidden/>
          </w:rPr>
          <w:t>1</w:t>
        </w:r>
        <w:r w:rsidR="00793738">
          <w:rPr>
            <w:noProof/>
            <w:webHidden/>
          </w:rPr>
          <w:fldChar w:fldCharType="end"/>
        </w:r>
      </w:hyperlink>
    </w:p>
    <w:p w14:paraId="05C3812A" w14:textId="4724595D" w:rsidR="00793738" w:rsidRDefault="0072523A">
      <w:pPr>
        <w:pStyle w:val="TOC1"/>
        <w:rPr>
          <w:rFonts w:asciiTheme="minorHAnsi" w:eastAsiaTheme="minorEastAsia" w:hAnsiTheme="minorHAnsi"/>
          <w:bCs w:val="0"/>
          <w:noProof/>
          <w:lang w:eastAsia="fi-FI"/>
        </w:rPr>
      </w:pPr>
      <w:hyperlink w:anchor="_Toc98263452" w:history="1">
        <w:r w:rsidR="00793738" w:rsidRPr="00FE11A7">
          <w:rPr>
            <w:rStyle w:val="Hyperlink"/>
            <w:i/>
            <w:noProof/>
            <w:lang w:val="en-GB"/>
          </w:rPr>
          <w:t>2</w:t>
        </w:r>
        <w:r w:rsidR="00793738">
          <w:rPr>
            <w:rFonts w:asciiTheme="minorHAnsi" w:eastAsiaTheme="minorEastAsia" w:hAnsiTheme="minorHAnsi"/>
            <w:bCs w:val="0"/>
            <w:noProof/>
            <w:lang w:eastAsia="fi-FI"/>
          </w:rPr>
          <w:tab/>
        </w:r>
        <w:r w:rsidR="00793738" w:rsidRPr="00FE11A7">
          <w:rPr>
            <w:rStyle w:val="Hyperlink"/>
            <w:noProof/>
            <w:lang w:val="en-GB"/>
          </w:rPr>
          <w:t>Development task (research questions)</w:t>
        </w:r>
        <w:r w:rsidR="00793738">
          <w:rPr>
            <w:noProof/>
            <w:webHidden/>
          </w:rPr>
          <w:tab/>
        </w:r>
        <w:r w:rsidR="00793738">
          <w:rPr>
            <w:noProof/>
            <w:webHidden/>
          </w:rPr>
          <w:fldChar w:fldCharType="begin"/>
        </w:r>
        <w:r w:rsidR="00793738">
          <w:rPr>
            <w:noProof/>
            <w:webHidden/>
          </w:rPr>
          <w:instrText xml:space="preserve"> PAGEREF _Toc98263452 \h </w:instrText>
        </w:r>
        <w:r w:rsidR="00793738">
          <w:rPr>
            <w:noProof/>
            <w:webHidden/>
          </w:rPr>
        </w:r>
        <w:r w:rsidR="00793738">
          <w:rPr>
            <w:noProof/>
            <w:webHidden/>
          </w:rPr>
          <w:fldChar w:fldCharType="separate"/>
        </w:r>
        <w:r w:rsidR="00793738">
          <w:rPr>
            <w:noProof/>
            <w:webHidden/>
          </w:rPr>
          <w:t>1</w:t>
        </w:r>
        <w:r w:rsidR="00793738">
          <w:rPr>
            <w:noProof/>
            <w:webHidden/>
          </w:rPr>
          <w:fldChar w:fldCharType="end"/>
        </w:r>
      </w:hyperlink>
    </w:p>
    <w:p w14:paraId="383ED7C3" w14:textId="25965E36" w:rsidR="00793738" w:rsidRDefault="0072523A">
      <w:pPr>
        <w:pStyle w:val="TOC1"/>
        <w:rPr>
          <w:rFonts w:asciiTheme="minorHAnsi" w:eastAsiaTheme="minorEastAsia" w:hAnsiTheme="minorHAnsi"/>
          <w:bCs w:val="0"/>
          <w:noProof/>
          <w:lang w:eastAsia="fi-FI"/>
        </w:rPr>
      </w:pPr>
      <w:hyperlink w:anchor="_Toc98263453" w:history="1">
        <w:r w:rsidR="00793738" w:rsidRPr="00FE11A7">
          <w:rPr>
            <w:rStyle w:val="Hyperlink"/>
            <w:noProof/>
            <w:lang w:val="en-GB"/>
          </w:rPr>
          <w:t>3</w:t>
        </w:r>
        <w:r w:rsidR="00793738">
          <w:rPr>
            <w:rFonts w:asciiTheme="minorHAnsi" w:eastAsiaTheme="minorEastAsia" w:hAnsiTheme="minorHAnsi"/>
            <w:bCs w:val="0"/>
            <w:noProof/>
            <w:lang w:eastAsia="fi-FI"/>
          </w:rPr>
          <w:tab/>
        </w:r>
        <w:r w:rsidR="00793738" w:rsidRPr="00FE11A7">
          <w:rPr>
            <w:rStyle w:val="Hyperlink"/>
            <w:noProof/>
            <w:lang w:val="en-GB"/>
          </w:rPr>
          <w:t>Theoretical framework</w:t>
        </w:r>
        <w:r w:rsidR="00793738">
          <w:rPr>
            <w:noProof/>
            <w:webHidden/>
          </w:rPr>
          <w:tab/>
        </w:r>
        <w:r w:rsidR="00793738">
          <w:rPr>
            <w:noProof/>
            <w:webHidden/>
          </w:rPr>
          <w:fldChar w:fldCharType="begin"/>
        </w:r>
        <w:r w:rsidR="00793738">
          <w:rPr>
            <w:noProof/>
            <w:webHidden/>
          </w:rPr>
          <w:instrText xml:space="preserve"> PAGEREF _Toc98263453 \h </w:instrText>
        </w:r>
        <w:r w:rsidR="00793738">
          <w:rPr>
            <w:noProof/>
            <w:webHidden/>
          </w:rPr>
        </w:r>
        <w:r w:rsidR="00793738">
          <w:rPr>
            <w:noProof/>
            <w:webHidden/>
          </w:rPr>
          <w:fldChar w:fldCharType="separate"/>
        </w:r>
        <w:r w:rsidR="00793738">
          <w:rPr>
            <w:noProof/>
            <w:webHidden/>
          </w:rPr>
          <w:t>1</w:t>
        </w:r>
        <w:r w:rsidR="00793738">
          <w:rPr>
            <w:noProof/>
            <w:webHidden/>
          </w:rPr>
          <w:fldChar w:fldCharType="end"/>
        </w:r>
      </w:hyperlink>
    </w:p>
    <w:p w14:paraId="5DE833D2" w14:textId="32B16791" w:rsidR="00793738" w:rsidRDefault="0072523A">
      <w:pPr>
        <w:pStyle w:val="TOC1"/>
        <w:rPr>
          <w:rFonts w:asciiTheme="minorHAnsi" w:eastAsiaTheme="minorEastAsia" w:hAnsiTheme="minorHAnsi"/>
          <w:bCs w:val="0"/>
          <w:noProof/>
          <w:lang w:eastAsia="fi-FI"/>
        </w:rPr>
      </w:pPr>
      <w:hyperlink w:anchor="_Toc98263454" w:history="1">
        <w:r w:rsidR="00793738" w:rsidRPr="00FE11A7">
          <w:rPr>
            <w:rStyle w:val="Hyperlink"/>
            <w:noProof/>
            <w:lang w:val="en-GB"/>
          </w:rPr>
          <w:t>4</w:t>
        </w:r>
        <w:r w:rsidR="00793738">
          <w:rPr>
            <w:rFonts w:asciiTheme="minorHAnsi" w:eastAsiaTheme="minorEastAsia" w:hAnsiTheme="minorHAnsi"/>
            <w:bCs w:val="0"/>
            <w:noProof/>
            <w:lang w:eastAsia="fi-FI"/>
          </w:rPr>
          <w:tab/>
        </w:r>
        <w:r w:rsidR="00793738" w:rsidRPr="00FE11A7">
          <w:rPr>
            <w:rStyle w:val="Hyperlink"/>
            <w:noProof/>
            <w:lang w:val="en-GB"/>
          </w:rPr>
          <w:t>Methodology (research and development methods)</w:t>
        </w:r>
        <w:r w:rsidR="00793738">
          <w:rPr>
            <w:noProof/>
            <w:webHidden/>
          </w:rPr>
          <w:tab/>
        </w:r>
        <w:r w:rsidR="00793738">
          <w:rPr>
            <w:noProof/>
            <w:webHidden/>
          </w:rPr>
          <w:fldChar w:fldCharType="begin"/>
        </w:r>
        <w:r w:rsidR="00793738">
          <w:rPr>
            <w:noProof/>
            <w:webHidden/>
          </w:rPr>
          <w:instrText xml:space="preserve"> PAGEREF _Toc98263454 \h </w:instrText>
        </w:r>
        <w:r w:rsidR="00793738">
          <w:rPr>
            <w:noProof/>
            <w:webHidden/>
          </w:rPr>
        </w:r>
        <w:r w:rsidR="00793738">
          <w:rPr>
            <w:noProof/>
            <w:webHidden/>
          </w:rPr>
          <w:fldChar w:fldCharType="separate"/>
        </w:r>
        <w:r w:rsidR="00793738">
          <w:rPr>
            <w:noProof/>
            <w:webHidden/>
          </w:rPr>
          <w:t>1</w:t>
        </w:r>
        <w:r w:rsidR="00793738">
          <w:rPr>
            <w:noProof/>
            <w:webHidden/>
          </w:rPr>
          <w:fldChar w:fldCharType="end"/>
        </w:r>
      </w:hyperlink>
    </w:p>
    <w:p w14:paraId="3018F348" w14:textId="229EB337" w:rsidR="00793738" w:rsidRDefault="0072523A">
      <w:pPr>
        <w:pStyle w:val="TOC2"/>
        <w:rPr>
          <w:rFonts w:asciiTheme="minorHAnsi" w:eastAsiaTheme="minorEastAsia" w:hAnsiTheme="minorHAnsi"/>
          <w:noProof/>
          <w:lang w:eastAsia="fi-FI"/>
        </w:rPr>
      </w:pPr>
      <w:hyperlink w:anchor="_Toc98263455" w:history="1">
        <w:r w:rsidR="00793738" w:rsidRPr="00FE11A7">
          <w:rPr>
            <w:rStyle w:val="Hyperlink"/>
            <w:i/>
            <w:noProof/>
            <w:lang w:val="en-GB"/>
          </w:rPr>
          <w:t>4.1</w:t>
        </w:r>
        <w:r w:rsidR="00793738">
          <w:rPr>
            <w:rFonts w:asciiTheme="minorHAnsi" w:eastAsiaTheme="minorEastAsia" w:hAnsiTheme="minorHAnsi"/>
            <w:noProof/>
            <w:lang w:eastAsia="fi-FI"/>
          </w:rPr>
          <w:tab/>
        </w:r>
        <w:r w:rsidR="00793738" w:rsidRPr="00FE11A7">
          <w:rPr>
            <w:rStyle w:val="Hyperlink"/>
            <w:noProof/>
            <w:lang w:val="en-GB"/>
          </w:rPr>
          <w:t>Research approach</w:t>
        </w:r>
        <w:r w:rsidR="00793738">
          <w:rPr>
            <w:noProof/>
            <w:webHidden/>
          </w:rPr>
          <w:tab/>
        </w:r>
        <w:r w:rsidR="00793738">
          <w:rPr>
            <w:noProof/>
            <w:webHidden/>
          </w:rPr>
          <w:fldChar w:fldCharType="begin"/>
        </w:r>
        <w:r w:rsidR="00793738">
          <w:rPr>
            <w:noProof/>
            <w:webHidden/>
          </w:rPr>
          <w:instrText xml:space="preserve"> PAGEREF _Toc98263455 \h </w:instrText>
        </w:r>
        <w:r w:rsidR="00793738">
          <w:rPr>
            <w:noProof/>
            <w:webHidden/>
          </w:rPr>
        </w:r>
        <w:r w:rsidR="00793738">
          <w:rPr>
            <w:noProof/>
            <w:webHidden/>
          </w:rPr>
          <w:fldChar w:fldCharType="separate"/>
        </w:r>
        <w:r w:rsidR="00793738">
          <w:rPr>
            <w:noProof/>
            <w:webHidden/>
          </w:rPr>
          <w:t>1</w:t>
        </w:r>
        <w:r w:rsidR="00793738">
          <w:rPr>
            <w:noProof/>
            <w:webHidden/>
          </w:rPr>
          <w:fldChar w:fldCharType="end"/>
        </w:r>
      </w:hyperlink>
    </w:p>
    <w:p w14:paraId="4839CB86" w14:textId="71C38904" w:rsidR="00793738" w:rsidRDefault="0072523A">
      <w:pPr>
        <w:pStyle w:val="TOC2"/>
        <w:rPr>
          <w:rFonts w:asciiTheme="minorHAnsi" w:eastAsiaTheme="minorEastAsia" w:hAnsiTheme="minorHAnsi"/>
          <w:noProof/>
          <w:lang w:eastAsia="fi-FI"/>
        </w:rPr>
      </w:pPr>
      <w:hyperlink w:anchor="_Toc98263456" w:history="1">
        <w:r w:rsidR="00793738" w:rsidRPr="00FE11A7">
          <w:rPr>
            <w:rStyle w:val="Hyperlink"/>
            <w:rFonts w:eastAsia="Times New Roman"/>
            <w:bCs/>
            <w:i/>
            <w:iCs/>
            <w:noProof/>
            <w:lang w:val="en-GB" w:eastAsia="fi-FI"/>
          </w:rPr>
          <w:t>4.2</w:t>
        </w:r>
        <w:r w:rsidR="00793738">
          <w:rPr>
            <w:rFonts w:asciiTheme="minorHAnsi" w:eastAsiaTheme="minorEastAsia" w:hAnsiTheme="minorHAnsi"/>
            <w:noProof/>
            <w:lang w:eastAsia="fi-FI"/>
          </w:rPr>
          <w:tab/>
        </w:r>
        <w:r w:rsidR="00793738" w:rsidRPr="00FE11A7">
          <w:rPr>
            <w:rStyle w:val="Hyperlink"/>
            <w:rFonts w:eastAsia="Times New Roman"/>
            <w:noProof/>
            <w:lang w:val="en-GB" w:eastAsia="fi-FI"/>
          </w:rPr>
          <w:t>Methods of data collection</w:t>
        </w:r>
        <w:r w:rsidR="00793738">
          <w:rPr>
            <w:noProof/>
            <w:webHidden/>
          </w:rPr>
          <w:tab/>
        </w:r>
        <w:r w:rsidR="00793738">
          <w:rPr>
            <w:noProof/>
            <w:webHidden/>
          </w:rPr>
          <w:fldChar w:fldCharType="begin"/>
        </w:r>
        <w:r w:rsidR="00793738">
          <w:rPr>
            <w:noProof/>
            <w:webHidden/>
          </w:rPr>
          <w:instrText xml:space="preserve"> PAGEREF _Toc98263456 \h </w:instrText>
        </w:r>
        <w:r w:rsidR="00793738">
          <w:rPr>
            <w:noProof/>
            <w:webHidden/>
          </w:rPr>
        </w:r>
        <w:r w:rsidR="00793738">
          <w:rPr>
            <w:noProof/>
            <w:webHidden/>
          </w:rPr>
          <w:fldChar w:fldCharType="separate"/>
        </w:r>
        <w:r w:rsidR="00793738">
          <w:rPr>
            <w:noProof/>
            <w:webHidden/>
          </w:rPr>
          <w:t>2</w:t>
        </w:r>
        <w:r w:rsidR="00793738">
          <w:rPr>
            <w:noProof/>
            <w:webHidden/>
          </w:rPr>
          <w:fldChar w:fldCharType="end"/>
        </w:r>
      </w:hyperlink>
    </w:p>
    <w:p w14:paraId="6C41C09F" w14:textId="13E6F32D" w:rsidR="00793738" w:rsidRDefault="0072523A">
      <w:pPr>
        <w:pStyle w:val="TOC2"/>
        <w:rPr>
          <w:rFonts w:asciiTheme="minorHAnsi" w:eastAsiaTheme="minorEastAsia" w:hAnsiTheme="minorHAnsi"/>
          <w:noProof/>
          <w:lang w:eastAsia="fi-FI"/>
        </w:rPr>
      </w:pPr>
      <w:hyperlink w:anchor="_Toc98263457" w:history="1">
        <w:r w:rsidR="00793738" w:rsidRPr="00FE11A7">
          <w:rPr>
            <w:rStyle w:val="Hyperlink"/>
            <w:rFonts w:eastAsia="Times New Roman"/>
            <w:bCs/>
            <w:i/>
            <w:iCs/>
            <w:noProof/>
            <w:lang w:val="en-GB" w:eastAsia="fi-FI"/>
          </w:rPr>
          <w:t>4.3</w:t>
        </w:r>
        <w:r w:rsidR="00793738">
          <w:rPr>
            <w:rFonts w:asciiTheme="minorHAnsi" w:eastAsiaTheme="minorEastAsia" w:hAnsiTheme="minorHAnsi"/>
            <w:noProof/>
            <w:lang w:eastAsia="fi-FI"/>
          </w:rPr>
          <w:tab/>
        </w:r>
        <w:r w:rsidR="00793738" w:rsidRPr="00FE11A7">
          <w:rPr>
            <w:rStyle w:val="Hyperlink"/>
            <w:noProof/>
            <w:lang w:val="en-GB"/>
          </w:rPr>
          <w:t>Methods of data analysis</w:t>
        </w:r>
        <w:r w:rsidR="00793738">
          <w:rPr>
            <w:noProof/>
            <w:webHidden/>
          </w:rPr>
          <w:tab/>
        </w:r>
        <w:r w:rsidR="00793738">
          <w:rPr>
            <w:noProof/>
            <w:webHidden/>
          </w:rPr>
          <w:fldChar w:fldCharType="begin"/>
        </w:r>
        <w:r w:rsidR="00793738">
          <w:rPr>
            <w:noProof/>
            <w:webHidden/>
          </w:rPr>
          <w:instrText xml:space="preserve"> PAGEREF _Toc98263457 \h </w:instrText>
        </w:r>
        <w:r w:rsidR="00793738">
          <w:rPr>
            <w:noProof/>
            <w:webHidden/>
          </w:rPr>
        </w:r>
        <w:r w:rsidR="00793738">
          <w:rPr>
            <w:noProof/>
            <w:webHidden/>
          </w:rPr>
          <w:fldChar w:fldCharType="separate"/>
        </w:r>
        <w:r w:rsidR="00793738">
          <w:rPr>
            <w:noProof/>
            <w:webHidden/>
          </w:rPr>
          <w:t>2</w:t>
        </w:r>
        <w:r w:rsidR="00793738">
          <w:rPr>
            <w:noProof/>
            <w:webHidden/>
          </w:rPr>
          <w:fldChar w:fldCharType="end"/>
        </w:r>
      </w:hyperlink>
    </w:p>
    <w:p w14:paraId="31879803" w14:textId="484B39D9" w:rsidR="00793738" w:rsidRDefault="0072523A">
      <w:pPr>
        <w:pStyle w:val="TOC2"/>
        <w:rPr>
          <w:rFonts w:asciiTheme="minorHAnsi" w:eastAsiaTheme="minorEastAsia" w:hAnsiTheme="minorHAnsi"/>
          <w:noProof/>
          <w:lang w:eastAsia="fi-FI"/>
        </w:rPr>
      </w:pPr>
      <w:hyperlink w:anchor="_Toc98263458" w:history="1">
        <w:r w:rsidR="00793738" w:rsidRPr="00FE11A7">
          <w:rPr>
            <w:rStyle w:val="Hyperlink"/>
            <w:i/>
            <w:noProof/>
            <w:lang w:val="en-GB"/>
          </w:rPr>
          <w:t>4.4</w:t>
        </w:r>
        <w:r w:rsidR="00793738">
          <w:rPr>
            <w:rFonts w:asciiTheme="minorHAnsi" w:eastAsiaTheme="minorEastAsia" w:hAnsiTheme="minorHAnsi"/>
            <w:noProof/>
            <w:lang w:eastAsia="fi-FI"/>
          </w:rPr>
          <w:tab/>
        </w:r>
        <w:r w:rsidR="00793738" w:rsidRPr="00FE11A7">
          <w:rPr>
            <w:rStyle w:val="Hyperlink"/>
            <w:noProof/>
            <w:lang w:val="en-GB"/>
          </w:rPr>
          <w:t>Other development methods</w:t>
        </w:r>
        <w:r w:rsidR="00793738">
          <w:rPr>
            <w:noProof/>
            <w:webHidden/>
          </w:rPr>
          <w:tab/>
        </w:r>
        <w:r w:rsidR="00793738">
          <w:rPr>
            <w:noProof/>
            <w:webHidden/>
          </w:rPr>
          <w:fldChar w:fldCharType="begin"/>
        </w:r>
        <w:r w:rsidR="00793738">
          <w:rPr>
            <w:noProof/>
            <w:webHidden/>
          </w:rPr>
          <w:instrText xml:space="preserve"> PAGEREF _Toc98263458 \h </w:instrText>
        </w:r>
        <w:r w:rsidR="00793738">
          <w:rPr>
            <w:noProof/>
            <w:webHidden/>
          </w:rPr>
        </w:r>
        <w:r w:rsidR="00793738">
          <w:rPr>
            <w:noProof/>
            <w:webHidden/>
          </w:rPr>
          <w:fldChar w:fldCharType="separate"/>
        </w:r>
        <w:r w:rsidR="00793738">
          <w:rPr>
            <w:noProof/>
            <w:webHidden/>
          </w:rPr>
          <w:t>2</w:t>
        </w:r>
        <w:r w:rsidR="00793738">
          <w:rPr>
            <w:noProof/>
            <w:webHidden/>
          </w:rPr>
          <w:fldChar w:fldCharType="end"/>
        </w:r>
      </w:hyperlink>
    </w:p>
    <w:p w14:paraId="39DF757F" w14:textId="281F030D" w:rsidR="00793738" w:rsidRDefault="0072523A">
      <w:pPr>
        <w:pStyle w:val="TOC2"/>
        <w:rPr>
          <w:rFonts w:asciiTheme="minorHAnsi" w:eastAsiaTheme="minorEastAsia" w:hAnsiTheme="minorHAnsi"/>
          <w:noProof/>
          <w:lang w:eastAsia="fi-FI"/>
        </w:rPr>
      </w:pPr>
      <w:hyperlink w:anchor="_Toc98263459" w:history="1">
        <w:r w:rsidR="00793738" w:rsidRPr="00FE11A7">
          <w:rPr>
            <w:rStyle w:val="Hyperlink"/>
            <w:i/>
            <w:noProof/>
            <w:lang w:val="en-GB"/>
          </w:rPr>
          <w:t>4.5</w:t>
        </w:r>
        <w:r w:rsidR="00793738">
          <w:rPr>
            <w:rFonts w:asciiTheme="minorHAnsi" w:eastAsiaTheme="minorEastAsia" w:hAnsiTheme="minorHAnsi"/>
            <w:noProof/>
            <w:lang w:eastAsia="fi-FI"/>
          </w:rPr>
          <w:tab/>
        </w:r>
        <w:r w:rsidR="00793738" w:rsidRPr="00FE11A7">
          <w:rPr>
            <w:rStyle w:val="Hyperlink"/>
            <w:noProof/>
            <w:lang w:val="en-GB"/>
          </w:rPr>
          <w:t>Evaluation of the development task</w:t>
        </w:r>
        <w:r w:rsidR="00793738">
          <w:rPr>
            <w:noProof/>
            <w:webHidden/>
          </w:rPr>
          <w:tab/>
        </w:r>
        <w:r w:rsidR="00793738">
          <w:rPr>
            <w:noProof/>
            <w:webHidden/>
          </w:rPr>
          <w:fldChar w:fldCharType="begin"/>
        </w:r>
        <w:r w:rsidR="00793738">
          <w:rPr>
            <w:noProof/>
            <w:webHidden/>
          </w:rPr>
          <w:instrText xml:space="preserve"> PAGEREF _Toc98263459 \h </w:instrText>
        </w:r>
        <w:r w:rsidR="00793738">
          <w:rPr>
            <w:noProof/>
            <w:webHidden/>
          </w:rPr>
        </w:r>
        <w:r w:rsidR="00793738">
          <w:rPr>
            <w:noProof/>
            <w:webHidden/>
          </w:rPr>
          <w:fldChar w:fldCharType="separate"/>
        </w:r>
        <w:r w:rsidR="00793738">
          <w:rPr>
            <w:noProof/>
            <w:webHidden/>
          </w:rPr>
          <w:t>2</w:t>
        </w:r>
        <w:r w:rsidR="00793738">
          <w:rPr>
            <w:noProof/>
            <w:webHidden/>
          </w:rPr>
          <w:fldChar w:fldCharType="end"/>
        </w:r>
      </w:hyperlink>
    </w:p>
    <w:p w14:paraId="4CAB4AC6" w14:textId="4284BC7F" w:rsidR="00793738" w:rsidRDefault="0072523A">
      <w:pPr>
        <w:pStyle w:val="TOC1"/>
        <w:rPr>
          <w:rFonts w:asciiTheme="minorHAnsi" w:eastAsiaTheme="minorEastAsia" w:hAnsiTheme="minorHAnsi"/>
          <w:bCs w:val="0"/>
          <w:noProof/>
          <w:lang w:eastAsia="fi-FI"/>
        </w:rPr>
      </w:pPr>
      <w:hyperlink w:anchor="_Toc98263460" w:history="1">
        <w:r w:rsidR="00793738" w:rsidRPr="00FE11A7">
          <w:rPr>
            <w:rStyle w:val="Hyperlink"/>
            <w:noProof/>
            <w:lang w:val="en-GB"/>
          </w:rPr>
          <w:t>5</w:t>
        </w:r>
        <w:r w:rsidR="00793738">
          <w:rPr>
            <w:rFonts w:asciiTheme="minorHAnsi" w:eastAsiaTheme="minorEastAsia" w:hAnsiTheme="minorHAnsi"/>
            <w:bCs w:val="0"/>
            <w:noProof/>
            <w:lang w:eastAsia="fi-FI"/>
          </w:rPr>
          <w:tab/>
        </w:r>
        <w:r w:rsidR="00793738" w:rsidRPr="00FE11A7">
          <w:rPr>
            <w:rStyle w:val="Hyperlink"/>
            <w:noProof/>
            <w:lang w:val="en-GB"/>
          </w:rPr>
          <w:t>Organisation</w:t>
        </w:r>
        <w:r w:rsidR="00793738">
          <w:rPr>
            <w:noProof/>
            <w:webHidden/>
          </w:rPr>
          <w:tab/>
        </w:r>
        <w:r w:rsidR="00793738">
          <w:rPr>
            <w:noProof/>
            <w:webHidden/>
          </w:rPr>
          <w:fldChar w:fldCharType="begin"/>
        </w:r>
        <w:r w:rsidR="00793738">
          <w:rPr>
            <w:noProof/>
            <w:webHidden/>
          </w:rPr>
          <w:instrText xml:space="preserve"> PAGEREF _Toc98263460 \h </w:instrText>
        </w:r>
        <w:r w:rsidR="00793738">
          <w:rPr>
            <w:noProof/>
            <w:webHidden/>
          </w:rPr>
        </w:r>
        <w:r w:rsidR="00793738">
          <w:rPr>
            <w:noProof/>
            <w:webHidden/>
          </w:rPr>
          <w:fldChar w:fldCharType="separate"/>
        </w:r>
        <w:r w:rsidR="00793738">
          <w:rPr>
            <w:noProof/>
            <w:webHidden/>
          </w:rPr>
          <w:t>2</w:t>
        </w:r>
        <w:r w:rsidR="00793738">
          <w:rPr>
            <w:noProof/>
            <w:webHidden/>
          </w:rPr>
          <w:fldChar w:fldCharType="end"/>
        </w:r>
      </w:hyperlink>
    </w:p>
    <w:p w14:paraId="62606C43" w14:textId="1160AF10" w:rsidR="00793738" w:rsidRDefault="0072523A">
      <w:pPr>
        <w:pStyle w:val="TOC1"/>
        <w:rPr>
          <w:rFonts w:asciiTheme="minorHAnsi" w:eastAsiaTheme="minorEastAsia" w:hAnsiTheme="minorHAnsi"/>
          <w:bCs w:val="0"/>
          <w:noProof/>
          <w:lang w:eastAsia="fi-FI"/>
        </w:rPr>
      </w:pPr>
      <w:hyperlink w:anchor="_Toc98263461" w:history="1">
        <w:r w:rsidR="00793738" w:rsidRPr="00FE11A7">
          <w:rPr>
            <w:rStyle w:val="Hyperlink"/>
            <w:noProof/>
            <w:lang w:val="en-GB"/>
          </w:rPr>
          <w:t>6</w:t>
        </w:r>
        <w:r w:rsidR="00793738">
          <w:rPr>
            <w:rFonts w:asciiTheme="minorHAnsi" w:eastAsiaTheme="minorEastAsia" w:hAnsiTheme="minorHAnsi"/>
            <w:bCs w:val="0"/>
            <w:noProof/>
            <w:lang w:eastAsia="fi-FI"/>
          </w:rPr>
          <w:tab/>
        </w:r>
        <w:r w:rsidR="00793738" w:rsidRPr="00FE11A7">
          <w:rPr>
            <w:rStyle w:val="Hyperlink"/>
            <w:noProof/>
            <w:lang w:val="en-GB"/>
          </w:rPr>
          <w:t>Work plan</w:t>
        </w:r>
        <w:r w:rsidR="00793738">
          <w:rPr>
            <w:noProof/>
            <w:webHidden/>
          </w:rPr>
          <w:tab/>
        </w:r>
        <w:r w:rsidR="00793738">
          <w:rPr>
            <w:noProof/>
            <w:webHidden/>
          </w:rPr>
          <w:fldChar w:fldCharType="begin"/>
        </w:r>
        <w:r w:rsidR="00793738">
          <w:rPr>
            <w:noProof/>
            <w:webHidden/>
          </w:rPr>
          <w:instrText xml:space="preserve"> PAGEREF _Toc98263461 \h </w:instrText>
        </w:r>
        <w:r w:rsidR="00793738">
          <w:rPr>
            <w:noProof/>
            <w:webHidden/>
          </w:rPr>
        </w:r>
        <w:r w:rsidR="00793738">
          <w:rPr>
            <w:noProof/>
            <w:webHidden/>
          </w:rPr>
          <w:fldChar w:fldCharType="separate"/>
        </w:r>
        <w:r w:rsidR="00793738">
          <w:rPr>
            <w:noProof/>
            <w:webHidden/>
          </w:rPr>
          <w:t>2</w:t>
        </w:r>
        <w:r w:rsidR="00793738">
          <w:rPr>
            <w:noProof/>
            <w:webHidden/>
          </w:rPr>
          <w:fldChar w:fldCharType="end"/>
        </w:r>
      </w:hyperlink>
    </w:p>
    <w:p w14:paraId="28263A7B" w14:textId="128B8884" w:rsidR="00793738" w:rsidRDefault="0072523A">
      <w:pPr>
        <w:pStyle w:val="TOC1"/>
        <w:rPr>
          <w:rFonts w:asciiTheme="minorHAnsi" w:eastAsiaTheme="minorEastAsia" w:hAnsiTheme="minorHAnsi"/>
          <w:bCs w:val="0"/>
          <w:noProof/>
          <w:lang w:eastAsia="fi-FI"/>
        </w:rPr>
      </w:pPr>
      <w:hyperlink w:anchor="_Toc98263462" w:history="1">
        <w:r w:rsidR="00793738" w:rsidRPr="00FE11A7">
          <w:rPr>
            <w:rStyle w:val="Hyperlink"/>
            <w:noProof/>
            <w:lang w:val="en-GB"/>
          </w:rPr>
          <w:t>7</w:t>
        </w:r>
        <w:r w:rsidR="00793738">
          <w:rPr>
            <w:rFonts w:asciiTheme="minorHAnsi" w:eastAsiaTheme="minorEastAsia" w:hAnsiTheme="minorHAnsi"/>
            <w:bCs w:val="0"/>
            <w:noProof/>
            <w:lang w:eastAsia="fi-FI"/>
          </w:rPr>
          <w:tab/>
        </w:r>
        <w:r w:rsidR="00793738" w:rsidRPr="00FE11A7">
          <w:rPr>
            <w:rStyle w:val="Hyperlink"/>
            <w:noProof/>
            <w:lang w:val="en-GB"/>
          </w:rPr>
          <w:t>Risk analysis</w:t>
        </w:r>
        <w:r w:rsidR="00793738">
          <w:rPr>
            <w:noProof/>
            <w:webHidden/>
          </w:rPr>
          <w:tab/>
        </w:r>
        <w:r w:rsidR="00793738">
          <w:rPr>
            <w:noProof/>
            <w:webHidden/>
          </w:rPr>
          <w:fldChar w:fldCharType="begin"/>
        </w:r>
        <w:r w:rsidR="00793738">
          <w:rPr>
            <w:noProof/>
            <w:webHidden/>
          </w:rPr>
          <w:instrText xml:space="preserve"> PAGEREF _Toc98263462 \h </w:instrText>
        </w:r>
        <w:r w:rsidR="00793738">
          <w:rPr>
            <w:noProof/>
            <w:webHidden/>
          </w:rPr>
        </w:r>
        <w:r w:rsidR="00793738">
          <w:rPr>
            <w:noProof/>
            <w:webHidden/>
          </w:rPr>
          <w:fldChar w:fldCharType="separate"/>
        </w:r>
        <w:r w:rsidR="00793738">
          <w:rPr>
            <w:noProof/>
            <w:webHidden/>
          </w:rPr>
          <w:t>2</w:t>
        </w:r>
        <w:r w:rsidR="00793738">
          <w:rPr>
            <w:noProof/>
            <w:webHidden/>
          </w:rPr>
          <w:fldChar w:fldCharType="end"/>
        </w:r>
      </w:hyperlink>
    </w:p>
    <w:p w14:paraId="5D9E48FD" w14:textId="51C0B862" w:rsidR="00793738" w:rsidRDefault="0072523A">
      <w:pPr>
        <w:pStyle w:val="TOC1"/>
        <w:rPr>
          <w:rFonts w:asciiTheme="minorHAnsi" w:eastAsiaTheme="minorEastAsia" w:hAnsiTheme="minorHAnsi"/>
          <w:bCs w:val="0"/>
          <w:noProof/>
          <w:lang w:eastAsia="fi-FI"/>
        </w:rPr>
      </w:pPr>
      <w:hyperlink w:anchor="_Toc98263463" w:history="1">
        <w:r w:rsidR="00793738" w:rsidRPr="00FE11A7">
          <w:rPr>
            <w:rStyle w:val="Hyperlink"/>
            <w:noProof/>
            <w:lang w:val="en-GB"/>
          </w:rPr>
          <w:t>8</w:t>
        </w:r>
        <w:r w:rsidR="00793738">
          <w:rPr>
            <w:rFonts w:asciiTheme="minorHAnsi" w:eastAsiaTheme="minorEastAsia" w:hAnsiTheme="minorHAnsi"/>
            <w:bCs w:val="0"/>
            <w:noProof/>
            <w:lang w:eastAsia="fi-FI"/>
          </w:rPr>
          <w:tab/>
        </w:r>
        <w:r w:rsidR="00793738" w:rsidRPr="00FE11A7">
          <w:rPr>
            <w:rStyle w:val="Hyperlink"/>
            <w:noProof/>
            <w:lang w:val="en-GB"/>
          </w:rPr>
          <w:t>References</w:t>
        </w:r>
        <w:r w:rsidR="00793738">
          <w:rPr>
            <w:noProof/>
            <w:webHidden/>
          </w:rPr>
          <w:tab/>
        </w:r>
        <w:r w:rsidR="00793738">
          <w:rPr>
            <w:noProof/>
            <w:webHidden/>
          </w:rPr>
          <w:fldChar w:fldCharType="begin"/>
        </w:r>
        <w:r w:rsidR="00793738">
          <w:rPr>
            <w:noProof/>
            <w:webHidden/>
          </w:rPr>
          <w:instrText xml:space="preserve"> PAGEREF _Toc98263463 \h </w:instrText>
        </w:r>
        <w:r w:rsidR="00793738">
          <w:rPr>
            <w:noProof/>
            <w:webHidden/>
          </w:rPr>
        </w:r>
        <w:r w:rsidR="00793738">
          <w:rPr>
            <w:noProof/>
            <w:webHidden/>
          </w:rPr>
          <w:fldChar w:fldCharType="separate"/>
        </w:r>
        <w:r w:rsidR="00793738">
          <w:rPr>
            <w:noProof/>
            <w:webHidden/>
          </w:rPr>
          <w:t>3</w:t>
        </w:r>
        <w:r w:rsidR="00793738">
          <w:rPr>
            <w:noProof/>
            <w:webHidden/>
          </w:rPr>
          <w:fldChar w:fldCharType="end"/>
        </w:r>
      </w:hyperlink>
    </w:p>
    <w:p w14:paraId="41683D61" w14:textId="18E4D985" w:rsidR="00861C1C" w:rsidRPr="009E6F23" w:rsidRDefault="00224583" w:rsidP="00D2090F">
      <w:pPr>
        <w:spacing w:before="0"/>
        <w:rPr>
          <w:rFonts w:cs="Arial"/>
          <w:bCs/>
        </w:rPr>
        <w:sectPr w:rsidR="00861C1C" w:rsidRPr="009E6F23" w:rsidSect="00602869">
          <w:pgSz w:w="11907" w:h="16838" w:code="9"/>
          <w:pgMar w:top="1418" w:right="1134" w:bottom="1418" w:left="1134" w:header="567" w:footer="709" w:gutter="0"/>
          <w:cols w:space="708"/>
          <w:docGrid w:linePitch="360"/>
        </w:sectPr>
      </w:pPr>
      <w:r w:rsidRPr="009E6F23">
        <w:rPr>
          <w:rFonts w:cs="Arial"/>
          <w:bCs/>
        </w:rPr>
        <w:fldChar w:fldCharType="end"/>
      </w:r>
    </w:p>
    <w:p w14:paraId="5707978A" w14:textId="77777777" w:rsidR="00493292" w:rsidRPr="00560A1B" w:rsidRDefault="00493292" w:rsidP="00493292">
      <w:pPr>
        <w:pStyle w:val="Heading1"/>
        <w:keepLines w:val="0"/>
        <w:pageBreakBefore w:val="0"/>
        <w:tabs>
          <w:tab w:val="num" w:pos="432"/>
        </w:tabs>
        <w:spacing w:before="480" w:after="240"/>
        <w:ind w:left="432" w:hanging="432"/>
        <w:rPr>
          <w:lang w:val="en-GB"/>
        </w:rPr>
      </w:pPr>
      <w:bookmarkStart w:id="0" w:name="_Toc81837359"/>
      <w:bookmarkStart w:id="1" w:name="_Toc98263451"/>
      <w:bookmarkStart w:id="2" w:name="_Toc166145015"/>
      <w:bookmarkStart w:id="3" w:name="_Toc175036409"/>
      <w:r w:rsidRPr="00560A1B">
        <w:rPr>
          <w:lang w:val="en-GB"/>
        </w:rPr>
        <w:lastRenderedPageBreak/>
        <w:t>Introduction</w:t>
      </w:r>
      <w:bookmarkEnd w:id="0"/>
      <w:bookmarkEnd w:id="1"/>
    </w:p>
    <w:p w14:paraId="594D7926" w14:textId="77777777" w:rsidR="00493292" w:rsidRPr="00560A1B" w:rsidRDefault="00493292" w:rsidP="00493292">
      <w:pPr>
        <w:pStyle w:val="Default"/>
        <w:spacing w:line="360" w:lineRule="auto"/>
        <w:rPr>
          <w:rFonts w:ascii="Arial" w:hAnsi="Arial" w:cs="Arial"/>
          <w:i/>
          <w:color w:val="auto"/>
          <w:sz w:val="22"/>
          <w:szCs w:val="22"/>
          <w:lang w:val="en-GB" w:eastAsia="fi-FI"/>
        </w:rPr>
      </w:pPr>
      <w:r w:rsidRPr="00560A1B">
        <w:rPr>
          <w:rFonts w:ascii="Arial" w:hAnsi="Arial" w:cs="Arial"/>
          <w:i/>
          <w:color w:val="auto"/>
          <w:sz w:val="22"/>
          <w:szCs w:val="22"/>
          <w:lang w:val="en-GB" w:eastAsia="fi-FI"/>
        </w:rPr>
        <w:t>&lt;Please indicate which problem, need or development task the thesis is intended to solve. Introduce the background of the topic and help the reader to understand which larger entity the thesis is related to.&gt;</w:t>
      </w:r>
    </w:p>
    <w:p w14:paraId="0C2D95DA" w14:textId="77777777" w:rsidR="00493292" w:rsidRPr="00560A1B" w:rsidRDefault="00493292" w:rsidP="00493292">
      <w:pPr>
        <w:pStyle w:val="Default"/>
        <w:spacing w:line="360" w:lineRule="auto"/>
        <w:rPr>
          <w:rFonts w:ascii="Arial" w:hAnsi="Arial" w:cs="Arial"/>
          <w:i/>
          <w:color w:val="auto"/>
          <w:sz w:val="22"/>
          <w:szCs w:val="22"/>
          <w:lang w:val="en-GB" w:eastAsia="fi-FI"/>
        </w:rPr>
      </w:pPr>
    </w:p>
    <w:p w14:paraId="4BDA8703" w14:textId="77777777" w:rsidR="00493292" w:rsidRPr="00560A1B" w:rsidRDefault="00493292" w:rsidP="00493292">
      <w:pPr>
        <w:pStyle w:val="Default"/>
        <w:spacing w:line="360" w:lineRule="auto"/>
        <w:rPr>
          <w:rFonts w:ascii="Arial" w:hAnsi="Arial" w:cs="Arial"/>
          <w:i/>
          <w:color w:val="auto"/>
          <w:sz w:val="22"/>
          <w:szCs w:val="22"/>
          <w:lang w:val="en-GB" w:eastAsia="fi-FI"/>
        </w:rPr>
      </w:pPr>
      <w:r w:rsidRPr="00560A1B">
        <w:rPr>
          <w:rFonts w:ascii="Arial" w:hAnsi="Arial" w:cs="Arial"/>
          <w:i/>
          <w:color w:val="auto"/>
          <w:sz w:val="22"/>
          <w:szCs w:val="22"/>
          <w:lang w:val="en-GB" w:eastAsia="fi-FI"/>
        </w:rPr>
        <w:t>&lt;Define the objectives of the thesis: What benefit, information and / or competence is the aim of the thesis? What kind of concrete outputs does the thesis aim to achieve (for example, a renewed process, tool, development proposals)? Also tell what is excluded from the thesis.&gt;</w:t>
      </w:r>
    </w:p>
    <w:p w14:paraId="197A6E7C" w14:textId="77777777" w:rsidR="00493292" w:rsidRPr="00560A1B" w:rsidRDefault="00493292" w:rsidP="00493292">
      <w:pPr>
        <w:pStyle w:val="Heading1"/>
        <w:keepLines w:val="0"/>
        <w:pageBreakBefore w:val="0"/>
        <w:tabs>
          <w:tab w:val="num" w:pos="432"/>
        </w:tabs>
        <w:spacing w:before="480" w:after="240"/>
        <w:ind w:left="432" w:hanging="432"/>
        <w:rPr>
          <w:i/>
          <w:lang w:val="en-GB"/>
        </w:rPr>
      </w:pPr>
      <w:bookmarkStart w:id="4" w:name="_Toc81837360"/>
      <w:bookmarkStart w:id="5" w:name="_Toc98263452"/>
      <w:r w:rsidRPr="00560A1B">
        <w:rPr>
          <w:lang w:val="en-GB"/>
        </w:rPr>
        <w:t>Development task (research questions)</w:t>
      </w:r>
      <w:bookmarkEnd w:id="4"/>
      <w:bookmarkEnd w:id="5"/>
    </w:p>
    <w:p w14:paraId="08ED5036" w14:textId="77777777" w:rsidR="00493292" w:rsidRPr="005934B0" w:rsidRDefault="00493292" w:rsidP="00493292">
      <w:pPr>
        <w:rPr>
          <w:i/>
          <w:lang w:val="en-GB"/>
        </w:rPr>
      </w:pPr>
      <w:r w:rsidRPr="005934B0">
        <w:rPr>
          <w:rStyle w:val="y2iqfc"/>
          <w:rFonts w:eastAsia="Times New Roman"/>
          <w:i/>
          <w:lang w:val="en-GB"/>
        </w:rPr>
        <w:t>&lt;Define the questions related to the development task that you need to answer in order to achieve the objectives of the thesis. There are usually 2-5 questions. They are intended to structure the objectives of the work in more detail. Use the numbering Q1, Q2…&gt;</w:t>
      </w:r>
    </w:p>
    <w:p w14:paraId="132ACDD5" w14:textId="77777777" w:rsidR="00493292" w:rsidRPr="00560A1B" w:rsidRDefault="005934B0" w:rsidP="00493292">
      <w:pPr>
        <w:pStyle w:val="Heading1"/>
        <w:keepLines w:val="0"/>
        <w:pageBreakBefore w:val="0"/>
        <w:tabs>
          <w:tab w:val="num" w:pos="432"/>
        </w:tabs>
        <w:spacing w:before="480" w:after="240"/>
        <w:ind w:left="432" w:hanging="432"/>
        <w:rPr>
          <w:lang w:val="en-GB"/>
        </w:rPr>
      </w:pPr>
      <w:bookmarkStart w:id="6" w:name="_Toc81837361"/>
      <w:bookmarkStart w:id="7" w:name="_Toc98263453"/>
      <w:r>
        <w:rPr>
          <w:lang w:val="en-GB"/>
        </w:rPr>
        <w:t>T</w:t>
      </w:r>
      <w:r w:rsidR="00493292" w:rsidRPr="00560A1B">
        <w:rPr>
          <w:lang w:val="en-GB"/>
        </w:rPr>
        <w:t>heoretical framework</w:t>
      </w:r>
      <w:bookmarkEnd w:id="6"/>
      <w:bookmarkEnd w:id="7"/>
      <w:r w:rsidR="00493292" w:rsidRPr="00560A1B">
        <w:rPr>
          <w:lang w:val="en-GB"/>
        </w:rPr>
        <w:t xml:space="preserve"> </w:t>
      </w:r>
      <w:bookmarkStart w:id="8" w:name="_Toc64012577"/>
      <w:r w:rsidR="00493292" w:rsidRPr="00560A1B">
        <w:rPr>
          <w:lang w:val="en-GB"/>
        </w:rPr>
        <w:t xml:space="preserve">                                                                                                                                                                                                     </w:t>
      </w:r>
      <w:bookmarkEnd w:id="8"/>
    </w:p>
    <w:p w14:paraId="6C273047" w14:textId="77777777" w:rsidR="00493292" w:rsidRPr="005934B0" w:rsidRDefault="00493292" w:rsidP="00493292">
      <w:pPr>
        <w:rPr>
          <w:rStyle w:val="y2iqfc"/>
          <w:rFonts w:eastAsia="Times New Roman"/>
          <w:i/>
          <w:lang w:val="en-GB"/>
        </w:rPr>
      </w:pPr>
      <w:r w:rsidRPr="005934B0">
        <w:rPr>
          <w:rStyle w:val="y2iqfc"/>
          <w:rFonts w:eastAsia="Times New Roman"/>
          <w:i/>
          <w:lang w:val="en-GB"/>
        </w:rPr>
        <w:t xml:space="preserve">&lt;List the relevant themes that you think need to be addressed in the </w:t>
      </w:r>
      <w:r w:rsidR="005934B0" w:rsidRPr="005934B0">
        <w:rPr>
          <w:rStyle w:val="y2iqfc"/>
          <w:rFonts w:eastAsia="Times New Roman"/>
          <w:i/>
          <w:lang w:val="en-GB"/>
        </w:rPr>
        <w:t>theoretical framework (</w:t>
      </w:r>
      <w:r w:rsidRPr="005934B0">
        <w:rPr>
          <w:rStyle w:val="y2iqfc"/>
          <w:rFonts w:eastAsia="Times New Roman"/>
          <w:i/>
          <w:lang w:val="en-GB"/>
        </w:rPr>
        <w:t>literature review</w:t>
      </w:r>
      <w:r w:rsidR="005934B0" w:rsidRPr="005934B0">
        <w:rPr>
          <w:rStyle w:val="y2iqfc"/>
          <w:rFonts w:eastAsia="Times New Roman"/>
          <w:i/>
          <w:lang w:val="en-GB"/>
        </w:rPr>
        <w:t>, theories, models</w:t>
      </w:r>
      <w:r w:rsidRPr="005934B0">
        <w:rPr>
          <w:rStyle w:val="y2iqfc"/>
          <w:rFonts w:eastAsia="Times New Roman"/>
          <w:i/>
          <w:lang w:val="en-GB"/>
        </w:rPr>
        <w:t>). Under each theme, find the most interesting sources you plan to use (books, research articles). Write a brief literature review based on the sources you provide to demonstrate your familiarity.&gt;</w:t>
      </w:r>
    </w:p>
    <w:p w14:paraId="36741412" w14:textId="77777777" w:rsidR="00493292" w:rsidRPr="005934B0" w:rsidRDefault="00493292" w:rsidP="00493292">
      <w:pPr>
        <w:rPr>
          <w:i/>
          <w:lang w:val="en-GB"/>
        </w:rPr>
      </w:pPr>
      <w:r w:rsidRPr="005934B0">
        <w:rPr>
          <w:rStyle w:val="y2iqfc"/>
          <w:rFonts w:eastAsia="Times New Roman"/>
          <w:i/>
          <w:lang w:val="en-GB"/>
        </w:rPr>
        <w:t>&lt;Consider the de</w:t>
      </w:r>
      <w:r w:rsidR="00136FAA">
        <w:rPr>
          <w:rStyle w:val="y2iqfc"/>
          <w:rFonts w:eastAsia="Times New Roman"/>
          <w:i/>
          <w:lang w:val="en-GB"/>
        </w:rPr>
        <w:t>marcation</w:t>
      </w:r>
      <w:r w:rsidRPr="005934B0">
        <w:rPr>
          <w:rStyle w:val="y2iqfc"/>
          <w:rFonts w:eastAsia="Times New Roman"/>
          <w:i/>
          <w:lang w:val="en-GB"/>
        </w:rPr>
        <w:t xml:space="preserve">(s) of the thesis when you form the </w:t>
      </w:r>
      <w:r w:rsidR="005934B0" w:rsidRPr="005934B0">
        <w:rPr>
          <w:rStyle w:val="y2iqfc"/>
          <w:rFonts w:eastAsia="Times New Roman"/>
          <w:i/>
          <w:lang w:val="en-GB"/>
        </w:rPr>
        <w:t>framework</w:t>
      </w:r>
      <w:r w:rsidRPr="005934B0">
        <w:rPr>
          <w:rStyle w:val="y2iqfc"/>
          <w:rFonts w:eastAsia="Times New Roman"/>
          <w:i/>
          <w:lang w:val="en-GB"/>
        </w:rPr>
        <w:t xml:space="preserve">. Explain what the </w:t>
      </w:r>
      <w:r w:rsidR="005934B0" w:rsidRPr="005934B0">
        <w:rPr>
          <w:rStyle w:val="y2iqfc"/>
          <w:rFonts w:eastAsia="Times New Roman"/>
          <w:i/>
          <w:lang w:val="en-GB"/>
        </w:rPr>
        <w:t>framework</w:t>
      </w:r>
      <w:r w:rsidRPr="005934B0">
        <w:rPr>
          <w:rStyle w:val="y2iqfc"/>
          <w:rFonts w:eastAsia="Times New Roman"/>
          <w:i/>
          <w:lang w:val="en-GB"/>
        </w:rPr>
        <w:t xml:space="preserve"> should include from the point of view of de</w:t>
      </w:r>
      <w:r w:rsidR="00136FAA">
        <w:rPr>
          <w:rStyle w:val="y2iqfc"/>
          <w:rFonts w:eastAsia="Times New Roman"/>
          <w:i/>
          <w:lang w:val="en-GB"/>
        </w:rPr>
        <w:t>marcation</w:t>
      </w:r>
      <w:r w:rsidRPr="005934B0">
        <w:rPr>
          <w:rStyle w:val="y2iqfc"/>
          <w:rFonts w:eastAsia="Times New Roman"/>
          <w:i/>
          <w:lang w:val="en-GB"/>
        </w:rPr>
        <w:t xml:space="preserve"> and what will be </w:t>
      </w:r>
      <w:r w:rsidR="00136FAA">
        <w:rPr>
          <w:rStyle w:val="y2iqfc"/>
          <w:rFonts w:eastAsia="Times New Roman"/>
          <w:i/>
          <w:lang w:val="en-GB"/>
        </w:rPr>
        <w:t>left out</w:t>
      </w:r>
      <w:r w:rsidRPr="005934B0">
        <w:rPr>
          <w:rStyle w:val="y2iqfc"/>
          <w:rFonts w:eastAsia="Times New Roman"/>
          <w:i/>
          <w:lang w:val="en-GB"/>
        </w:rPr>
        <w:t>. Justify your choice. (The de</w:t>
      </w:r>
      <w:r w:rsidR="00136FAA">
        <w:rPr>
          <w:rStyle w:val="y2iqfc"/>
          <w:rFonts w:eastAsia="Times New Roman"/>
          <w:i/>
          <w:lang w:val="en-GB"/>
        </w:rPr>
        <w:t>marcation</w:t>
      </w:r>
      <w:r w:rsidRPr="005934B0">
        <w:rPr>
          <w:rStyle w:val="y2iqfc"/>
          <w:rFonts w:eastAsia="Times New Roman"/>
          <w:i/>
          <w:lang w:val="en-GB"/>
        </w:rPr>
        <w:t>, like the rest of the content of this chapter and the entire plan, is updated and structured as the thesis progresses.)&gt;</w:t>
      </w:r>
    </w:p>
    <w:p w14:paraId="1E32CF2E" w14:textId="77777777" w:rsidR="00493292" w:rsidRPr="00560A1B" w:rsidRDefault="00136FAA" w:rsidP="00493292">
      <w:pPr>
        <w:pStyle w:val="Heading1"/>
        <w:keepLines w:val="0"/>
        <w:pageBreakBefore w:val="0"/>
        <w:tabs>
          <w:tab w:val="num" w:pos="432"/>
        </w:tabs>
        <w:spacing w:before="480" w:after="240"/>
        <w:ind w:left="432" w:hanging="432"/>
        <w:rPr>
          <w:lang w:val="en-GB"/>
        </w:rPr>
      </w:pPr>
      <w:bookmarkStart w:id="9" w:name="_Toc81837362"/>
      <w:bookmarkStart w:id="10" w:name="_Toc98263454"/>
      <w:r>
        <w:rPr>
          <w:lang w:val="en-GB"/>
        </w:rPr>
        <w:t>Methodology (r</w:t>
      </w:r>
      <w:r w:rsidR="00493292" w:rsidRPr="00560A1B">
        <w:rPr>
          <w:lang w:val="en-GB"/>
        </w:rPr>
        <w:t>esearch and development methods</w:t>
      </w:r>
      <w:bookmarkEnd w:id="9"/>
      <w:r>
        <w:rPr>
          <w:lang w:val="en-GB"/>
        </w:rPr>
        <w:t>)</w:t>
      </w:r>
      <w:bookmarkEnd w:id="10"/>
    </w:p>
    <w:p w14:paraId="1E42ECFB" w14:textId="77777777" w:rsidR="00493292" w:rsidRPr="00560A1B" w:rsidRDefault="00493292" w:rsidP="00493292">
      <w:pPr>
        <w:pStyle w:val="Heading2"/>
        <w:keepLines w:val="0"/>
        <w:tabs>
          <w:tab w:val="num" w:pos="567"/>
        </w:tabs>
        <w:spacing w:before="360" w:after="240"/>
        <w:ind w:left="562" w:hanging="562"/>
        <w:rPr>
          <w:i/>
          <w:lang w:val="en-GB"/>
        </w:rPr>
      </w:pPr>
      <w:bookmarkStart w:id="11" w:name="_Toc81837363"/>
      <w:bookmarkStart w:id="12" w:name="_Toc98263455"/>
      <w:r w:rsidRPr="00560A1B">
        <w:rPr>
          <w:lang w:val="en-GB"/>
        </w:rPr>
        <w:t>Research approach</w:t>
      </w:r>
      <w:bookmarkEnd w:id="11"/>
      <w:bookmarkEnd w:id="12"/>
    </w:p>
    <w:p w14:paraId="088A27C9" w14:textId="77777777" w:rsidR="00493292" w:rsidRPr="005934B0" w:rsidRDefault="00493292" w:rsidP="00493292">
      <w:pPr>
        <w:rPr>
          <w:i/>
          <w:lang w:val="en-GB" w:eastAsia="x-none"/>
        </w:rPr>
      </w:pPr>
      <w:r w:rsidRPr="005934B0">
        <w:rPr>
          <w:rStyle w:val="y2iqfc"/>
          <w:rFonts w:eastAsia="Times New Roman"/>
          <w:i/>
          <w:lang w:val="en-GB"/>
        </w:rPr>
        <w:t>&lt;Describe the approach of your work (e.g., case study or action study). Justify your choice.&gt;</w:t>
      </w:r>
    </w:p>
    <w:p w14:paraId="37251240" w14:textId="77777777" w:rsidR="00493292" w:rsidRPr="00560A1B" w:rsidRDefault="00493292" w:rsidP="00493292">
      <w:pPr>
        <w:pStyle w:val="Heading2"/>
        <w:keepLines w:val="0"/>
        <w:tabs>
          <w:tab w:val="num" w:pos="567"/>
        </w:tabs>
        <w:spacing w:before="360" w:after="240"/>
        <w:ind w:left="562" w:hanging="562"/>
        <w:rPr>
          <w:rFonts w:eastAsia="Times New Roman"/>
          <w:bCs/>
          <w:i/>
          <w:iCs/>
          <w:lang w:val="en-GB" w:eastAsia="fi-FI"/>
        </w:rPr>
      </w:pPr>
      <w:bookmarkStart w:id="13" w:name="_Toc81837364"/>
      <w:bookmarkStart w:id="14" w:name="_Toc98263456"/>
      <w:r w:rsidRPr="00560A1B">
        <w:rPr>
          <w:rFonts w:eastAsia="Times New Roman"/>
          <w:lang w:val="en-GB" w:eastAsia="fi-FI"/>
        </w:rPr>
        <w:lastRenderedPageBreak/>
        <w:t>Methods of data collection</w:t>
      </w:r>
      <w:bookmarkEnd w:id="13"/>
      <w:bookmarkEnd w:id="14"/>
    </w:p>
    <w:p w14:paraId="2439FEFD" w14:textId="77777777" w:rsidR="00493292" w:rsidRPr="005934B0" w:rsidRDefault="00493292" w:rsidP="00493292">
      <w:pPr>
        <w:rPr>
          <w:i/>
          <w:lang w:val="en-GB"/>
        </w:rPr>
      </w:pPr>
      <w:r w:rsidRPr="005934B0">
        <w:rPr>
          <w:i/>
          <w:lang w:val="en-GB"/>
        </w:rPr>
        <w:t>&lt;Introduce data collection (e.g., survey or interview) or production (e.g., brainstorming or other workshop) method(s), and explain why you chose these methods.&gt;</w:t>
      </w:r>
    </w:p>
    <w:p w14:paraId="5FF7EC4D" w14:textId="77777777" w:rsidR="00493292" w:rsidRPr="00560A1B" w:rsidRDefault="00493292" w:rsidP="00493292">
      <w:pPr>
        <w:pStyle w:val="Heading2"/>
        <w:keepLines w:val="0"/>
        <w:tabs>
          <w:tab w:val="num" w:pos="567"/>
        </w:tabs>
        <w:spacing w:before="360" w:after="240"/>
        <w:ind w:left="562" w:hanging="562"/>
        <w:rPr>
          <w:rFonts w:eastAsia="Times New Roman"/>
          <w:b w:val="0"/>
          <w:bCs/>
          <w:i/>
          <w:iCs/>
          <w:lang w:val="en-GB" w:eastAsia="fi-FI"/>
        </w:rPr>
      </w:pPr>
      <w:bookmarkStart w:id="15" w:name="_Toc81837365"/>
      <w:bookmarkStart w:id="16" w:name="_Toc98263457"/>
      <w:r w:rsidRPr="00560A1B">
        <w:rPr>
          <w:lang w:val="en-GB"/>
        </w:rPr>
        <w:t>Methods of data analysis</w:t>
      </w:r>
      <w:bookmarkEnd w:id="15"/>
      <w:bookmarkEnd w:id="16"/>
    </w:p>
    <w:p w14:paraId="45312F3F" w14:textId="77777777" w:rsidR="00493292" w:rsidRPr="005934B0" w:rsidRDefault="00493292" w:rsidP="00493292">
      <w:pPr>
        <w:rPr>
          <w:i/>
          <w:lang w:val="en-GB"/>
        </w:rPr>
      </w:pPr>
      <w:r w:rsidRPr="005934B0">
        <w:rPr>
          <w:rStyle w:val="y2iqfc"/>
          <w:rFonts w:eastAsia="Times New Roman"/>
          <w:i/>
          <w:lang w:val="en-GB"/>
        </w:rPr>
        <w:t>&lt;Describe the methods you plan to use to analyze the data (e.g., thematic analysis or cross-tabulation) and justify why you chose these methods.&gt;</w:t>
      </w:r>
    </w:p>
    <w:p w14:paraId="0AEE6599" w14:textId="77777777" w:rsidR="00493292" w:rsidRPr="00560A1B" w:rsidRDefault="00493292" w:rsidP="00493292">
      <w:pPr>
        <w:pStyle w:val="Heading2"/>
        <w:keepLines w:val="0"/>
        <w:tabs>
          <w:tab w:val="num" w:pos="567"/>
        </w:tabs>
        <w:spacing w:before="360" w:after="240"/>
        <w:ind w:left="562" w:hanging="562"/>
        <w:rPr>
          <w:i/>
          <w:lang w:val="en-GB"/>
        </w:rPr>
      </w:pPr>
      <w:bookmarkStart w:id="17" w:name="_Toc81837366"/>
      <w:bookmarkStart w:id="18" w:name="_Toc98263458"/>
      <w:r w:rsidRPr="00560A1B">
        <w:rPr>
          <w:lang w:val="en-GB"/>
        </w:rPr>
        <w:t>Other development methods</w:t>
      </w:r>
      <w:bookmarkEnd w:id="17"/>
      <w:bookmarkEnd w:id="18"/>
    </w:p>
    <w:p w14:paraId="76BC4CA9" w14:textId="77777777" w:rsidR="00493292" w:rsidRPr="005934B0" w:rsidRDefault="00493292" w:rsidP="00493292">
      <w:pPr>
        <w:rPr>
          <w:i/>
          <w:lang w:val="en-GB" w:eastAsia="x-none"/>
        </w:rPr>
      </w:pPr>
      <w:r w:rsidRPr="005934B0">
        <w:rPr>
          <w:rStyle w:val="y2iqfc"/>
          <w:rFonts w:eastAsia="Times New Roman"/>
          <w:i/>
          <w:lang w:val="en-GB"/>
        </w:rPr>
        <w:t>&lt;Describe which other possible methods you use to complete the development task (e.g., creating a prototype) and justify why you chose these methods.&gt;</w:t>
      </w:r>
    </w:p>
    <w:p w14:paraId="30D5E46F" w14:textId="77777777" w:rsidR="00493292" w:rsidRPr="00560A1B" w:rsidRDefault="00493292" w:rsidP="00493292">
      <w:pPr>
        <w:pStyle w:val="Heading2"/>
        <w:keepLines w:val="0"/>
        <w:tabs>
          <w:tab w:val="num" w:pos="567"/>
        </w:tabs>
        <w:spacing w:before="360" w:after="240"/>
        <w:ind w:left="562" w:hanging="562"/>
        <w:rPr>
          <w:i/>
          <w:lang w:val="en-GB"/>
        </w:rPr>
      </w:pPr>
      <w:bookmarkStart w:id="19" w:name="_Toc81837367"/>
      <w:bookmarkStart w:id="20" w:name="_Toc98263459"/>
      <w:r w:rsidRPr="00560A1B">
        <w:rPr>
          <w:lang w:val="en-GB"/>
        </w:rPr>
        <w:t>Evaluation of the development task</w:t>
      </w:r>
      <w:bookmarkEnd w:id="19"/>
      <w:bookmarkEnd w:id="20"/>
    </w:p>
    <w:p w14:paraId="18A945AD" w14:textId="77777777" w:rsidR="00493292" w:rsidRDefault="00493292" w:rsidP="00493292">
      <w:pPr>
        <w:rPr>
          <w:i/>
          <w:lang w:val="en-GB" w:eastAsia="x-none"/>
        </w:rPr>
      </w:pPr>
      <w:r w:rsidRPr="005934B0">
        <w:rPr>
          <w:i/>
          <w:lang w:val="en-GB" w:eastAsia="x-none"/>
        </w:rPr>
        <w:t>&lt;Consider how you will evaluate the results of your development task in relation to the objectives you have set. Justify your approach.&gt;</w:t>
      </w:r>
    </w:p>
    <w:p w14:paraId="6B548FF1" w14:textId="1DA86C77" w:rsidR="006E1CA8" w:rsidRDefault="007A4D1D" w:rsidP="006E1CA8">
      <w:pPr>
        <w:pStyle w:val="Heading2"/>
        <w:keepLines w:val="0"/>
        <w:tabs>
          <w:tab w:val="num" w:pos="567"/>
        </w:tabs>
        <w:spacing w:before="360" w:after="240"/>
        <w:ind w:left="562" w:hanging="562"/>
        <w:rPr>
          <w:lang w:val="en-GB"/>
        </w:rPr>
      </w:pPr>
      <w:r>
        <w:rPr>
          <w:lang w:val="en-GB"/>
        </w:rPr>
        <w:t>Data management plan</w:t>
      </w:r>
    </w:p>
    <w:p w14:paraId="34289141" w14:textId="0F80B4F6" w:rsidR="007A4D1D" w:rsidRDefault="007A4D1D" w:rsidP="0072523A">
      <w:pPr>
        <w:rPr>
          <w:i/>
          <w:iCs/>
          <w:lang w:val="en-GB"/>
        </w:rPr>
      </w:pPr>
      <w:r>
        <w:rPr>
          <w:i/>
          <w:iCs/>
          <w:lang w:val="en-GB"/>
        </w:rPr>
        <w:t>&lt;</w:t>
      </w:r>
      <w:r w:rsidR="00EE6DE0" w:rsidRPr="00EE6DE0">
        <w:t xml:space="preserve"> </w:t>
      </w:r>
      <w:r w:rsidR="001A56FE">
        <w:rPr>
          <w:i/>
          <w:iCs/>
          <w:lang w:val="en-GB"/>
        </w:rPr>
        <w:t>Discuss</w:t>
      </w:r>
      <w:r w:rsidR="00EE6DE0" w:rsidRPr="00EE6DE0">
        <w:rPr>
          <w:i/>
          <w:iCs/>
          <w:lang w:val="en-GB"/>
        </w:rPr>
        <w:t xml:space="preserve"> the following issues, </w:t>
      </w:r>
      <w:r w:rsidR="001A56FE" w:rsidRPr="00EE6DE0">
        <w:rPr>
          <w:i/>
          <w:iCs/>
          <w:lang w:val="en-GB"/>
        </w:rPr>
        <w:t>considering</w:t>
      </w:r>
      <w:r w:rsidR="00EE6DE0" w:rsidRPr="00EE6DE0">
        <w:rPr>
          <w:i/>
          <w:iCs/>
          <w:lang w:val="en-GB"/>
        </w:rPr>
        <w:t xml:space="preserve"> the ethical principles related to the </w:t>
      </w:r>
      <w:r w:rsidR="00EE6DE0">
        <w:rPr>
          <w:i/>
          <w:iCs/>
          <w:lang w:val="en-GB"/>
        </w:rPr>
        <w:t>management of</w:t>
      </w:r>
      <w:r w:rsidR="00216889">
        <w:rPr>
          <w:i/>
          <w:iCs/>
          <w:lang w:val="en-GB"/>
        </w:rPr>
        <w:t xml:space="preserve"> data </w:t>
      </w:r>
      <w:r w:rsidR="001A56FE">
        <w:rPr>
          <w:i/>
          <w:iCs/>
          <w:lang w:val="en-GB"/>
        </w:rPr>
        <w:t xml:space="preserve">in a </w:t>
      </w:r>
      <w:r w:rsidR="00EE6DE0" w:rsidRPr="00EE6DE0">
        <w:rPr>
          <w:i/>
          <w:iCs/>
          <w:lang w:val="en-GB"/>
        </w:rPr>
        <w:t>thesis</w:t>
      </w:r>
      <w:r w:rsidR="001A56FE">
        <w:rPr>
          <w:i/>
          <w:iCs/>
          <w:lang w:val="en-GB"/>
        </w:rPr>
        <w:t>:</w:t>
      </w:r>
    </w:p>
    <w:p w14:paraId="6AA1E2FA" w14:textId="73A952A1" w:rsidR="00F64573" w:rsidRPr="00832A49" w:rsidRDefault="00F64573" w:rsidP="0072523A">
      <w:pPr>
        <w:pStyle w:val="ListParagraph"/>
        <w:numPr>
          <w:ilvl w:val="0"/>
          <w:numId w:val="20"/>
        </w:numPr>
        <w:rPr>
          <w:i/>
          <w:iCs/>
          <w:lang w:val="en-GB"/>
        </w:rPr>
      </w:pPr>
      <w:r w:rsidRPr="00832A49">
        <w:rPr>
          <w:i/>
          <w:iCs/>
          <w:lang w:val="en-GB"/>
        </w:rPr>
        <w:t>What kind of data/material will you utilize in your thesis?</w:t>
      </w:r>
    </w:p>
    <w:p w14:paraId="5F8D7B11" w14:textId="652CC2D8" w:rsidR="00F64573" w:rsidRPr="00832A49" w:rsidRDefault="00F64573" w:rsidP="0072523A">
      <w:pPr>
        <w:pStyle w:val="ListParagraph"/>
        <w:numPr>
          <w:ilvl w:val="0"/>
          <w:numId w:val="20"/>
        </w:numPr>
        <w:rPr>
          <w:i/>
          <w:iCs/>
          <w:lang w:val="en-GB"/>
        </w:rPr>
      </w:pPr>
      <w:r w:rsidRPr="00832A49">
        <w:rPr>
          <w:i/>
          <w:iCs/>
          <w:lang w:val="en-GB"/>
        </w:rPr>
        <w:t>How do you address the ethical considerations of the research, such as handling personal information throughout all stages of the study?</w:t>
      </w:r>
    </w:p>
    <w:p w14:paraId="51B72ABE" w14:textId="218EA039" w:rsidR="00F64573" w:rsidRPr="00832A49" w:rsidRDefault="00F64573" w:rsidP="0072523A">
      <w:pPr>
        <w:pStyle w:val="ListParagraph"/>
        <w:numPr>
          <w:ilvl w:val="0"/>
          <w:numId w:val="20"/>
        </w:numPr>
        <w:rPr>
          <w:i/>
          <w:iCs/>
          <w:lang w:val="en-GB"/>
        </w:rPr>
      </w:pPr>
      <w:r w:rsidRPr="00832A49">
        <w:rPr>
          <w:i/>
          <w:iCs/>
          <w:lang w:val="en-GB"/>
        </w:rPr>
        <w:t>How do you ensure and document the participant's consent for the research?</w:t>
      </w:r>
    </w:p>
    <w:p w14:paraId="7AEFA69E" w14:textId="22AFCDFC" w:rsidR="00F64573" w:rsidRPr="00832A49" w:rsidRDefault="00F64573" w:rsidP="0072523A">
      <w:pPr>
        <w:pStyle w:val="ListParagraph"/>
        <w:numPr>
          <w:ilvl w:val="0"/>
          <w:numId w:val="20"/>
        </w:numPr>
        <w:rPr>
          <w:i/>
          <w:iCs/>
          <w:lang w:val="en-GB"/>
        </w:rPr>
      </w:pPr>
      <w:r w:rsidRPr="00832A49">
        <w:rPr>
          <w:i/>
          <w:iCs/>
          <w:lang w:val="en-GB"/>
        </w:rPr>
        <w:t>Where will you store the research data?</w:t>
      </w:r>
    </w:p>
    <w:p w14:paraId="56D7F54E" w14:textId="745F5CFC" w:rsidR="00F64573" w:rsidRPr="00832A49" w:rsidRDefault="00F64573" w:rsidP="0072523A">
      <w:pPr>
        <w:pStyle w:val="ListParagraph"/>
        <w:numPr>
          <w:ilvl w:val="0"/>
          <w:numId w:val="20"/>
        </w:numPr>
        <w:rPr>
          <w:i/>
          <w:iCs/>
          <w:lang w:val="en-GB"/>
        </w:rPr>
      </w:pPr>
      <w:r w:rsidRPr="00832A49">
        <w:rPr>
          <w:i/>
          <w:iCs/>
          <w:lang w:val="en-GB"/>
        </w:rPr>
        <w:t>How will you handle the data?</w:t>
      </w:r>
    </w:p>
    <w:p w14:paraId="35EA9F8E" w14:textId="6F23ECD2" w:rsidR="00F64573" w:rsidRPr="00832A49" w:rsidRDefault="00F64573" w:rsidP="0072523A">
      <w:pPr>
        <w:pStyle w:val="ListParagraph"/>
        <w:numPr>
          <w:ilvl w:val="0"/>
          <w:numId w:val="20"/>
        </w:numPr>
        <w:rPr>
          <w:i/>
          <w:iCs/>
          <w:lang w:val="en-GB"/>
        </w:rPr>
      </w:pPr>
      <w:r w:rsidRPr="00832A49">
        <w:rPr>
          <w:i/>
          <w:iCs/>
          <w:lang w:val="en-GB"/>
        </w:rPr>
        <w:t>What will be done with the data once the thesis is completed?</w:t>
      </w:r>
    </w:p>
    <w:p w14:paraId="1482F44E" w14:textId="711FF097" w:rsidR="00F64573" w:rsidRDefault="00F64573" w:rsidP="0072523A">
      <w:pPr>
        <w:pStyle w:val="ListParagraph"/>
        <w:numPr>
          <w:ilvl w:val="0"/>
          <w:numId w:val="20"/>
        </w:numPr>
        <w:rPr>
          <w:i/>
          <w:iCs/>
          <w:lang w:val="en-GB"/>
        </w:rPr>
      </w:pPr>
      <w:r w:rsidRPr="00832A49">
        <w:rPr>
          <w:i/>
          <w:iCs/>
          <w:lang w:val="en-GB"/>
        </w:rPr>
        <w:t>How will you inform the participants about these matters?</w:t>
      </w:r>
    </w:p>
    <w:p w14:paraId="4E606E4A" w14:textId="524DB3DC" w:rsidR="007C4E76" w:rsidRPr="007C4E76" w:rsidRDefault="007C4E76" w:rsidP="0072523A">
      <w:pPr>
        <w:rPr>
          <w:i/>
          <w:iCs/>
          <w:lang w:val="en-GB"/>
        </w:rPr>
      </w:pPr>
      <w:r w:rsidRPr="007C4E76">
        <w:rPr>
          <w:i/>
          <w:iCs/>
          <w:lang w:val="en-US" w:eastAsia="fi-FI"/>
        </w:rPr>
        <w:t xml:space="preserve">Please complete and update this plan as your thesis progresses. If you are collecting data from individuals (e.g., interviews, observations, surveys, workshops), you need to create a research information sheet and a consent form to provide to the research participants before their involvement in the study. You can find template forms in </w:t>
      </w:r>
      <w:hyperlink r:id="rId14" w:history="1">
        <w:r w:rsidR="00041AE5" w:rsidRPr="0072523A">
          <w:rPr>
            <w:rStyle w:val="Hyperlink"/>
            <w:i/>
            <w:iCs/>
            <w:lang w:val="en-US" w:eastAsia="fi-FI"/>
          </w:rPr>
          <w:t>instructions for Maste</w:t>
        </w:r>
        <w:r w:rsidR="0072523A" w:rsidRPr="0072523A">
          <w:rPr>
            <w:rStyle w:val="Hyperlink"/>
            <w:i/>
            <w:iCs/>
            <w:lang w:val="en-US" w:eastAsia="fi-FI"/>
          </w:rPr>
          <w:t>r’s Thesis</w:t>
        </w:r>
      </w:hyperlink>
      <w:r w:rsidRPr="007C4E76">
        <w:rPr>
          <w:i/>
          <w:iCs/>
          <w:lang w:val="en-US" w:eastAsia="fi-FI"/>
        </w:rPr>
        <w:t>.</w:t>
      </w:r>
      <w:r w:rsidR="0072523A">
        <w:rPr>
          <w:i/>
          <w:iCs/>
          <w:lang w:val="en-US" w:eastAsia="fi-FI"/>
        </w:rPr>
        <w:t>&gt;</w:t>
      </w:r>
    </w:p>
    <w:p w14:paraId="0A1F3C2F" w14:textId="77777777" w:rsidR="006E1CA8" w:rsidRPr="006E1CA8" w:rsidRDefault="006E1CA8" w:rsidP="00493292">
      <w:pPr>
        <w:rPr>
          <w:iCs/>
          <w:lang w:val="en-GB" w:eastAsia="x-none"/>
        </w:rPr>
      </w:pPr>
    </w:p>
    <w:p w14:paraId="30E2BF09" w14:textId="77777777" w:rsidR="00493292" w:rsidRPr="00560A1B" w:rsidRDefault="00493292" w:rsidP="00493292">
      <w:pPr>
        <w:pStyle w:val="Heading1"/>
        <w:keepLines w:val="0"/>
        <w:pageBreakBefore w:val="0"/>
        <w:tabs>
          <w:tab w:val="num" w:pos="432"/>
        </w:tabs>
        <w:spacing w:before="480" w:after="240"/>
        <w:ind w:left="432" w:hanging="432"/>
        <w:rPr>
          <w:lang w:val="en-GB"/>
        </w:rPr>
      </w:pPr>
      <w:bookmarkStart w:id="21" w:name="_Toc81837368"/>
      <w:bookmarkStart w:id="22" w:name="_Toc98263460"/>
      <w:r w:rsidRPr="00560A1B">
        <w:rPr>
          <w:lang w:val="en-GB"/>
        </w:rPr>
        <w:lastRenderedPageBreak/>
        <w:t>Organisation</w:t>
      </w:r>
      <w:bookmarkEnd w:id="21"/>
      <w:bookmarkEnd w:id="22"/>
    </w:p>
    <w:p w14:paraId="05C79729" w14:textId="77777777" w:rsidR="00493292" w:rsidRPr="005934B0" w:rsidRDefault="00493292" w:rsidP="00493292">
      <w:pPr>
        <w:rPr>
          <w:i/>
          <w:lang w:val="en-GB" w:eastAsia="x-none"/>
        </w:rPr>
      </w:pPr>
      <w:r w:rsidRPr="005934B0">
        <w:rPr>
          <w:i/>
          <w:lang w:val="en-GB" w:eastAsia="x-none"/>
        </w:rPr>
        <w:t>&lt;Introduce the target organisation which has commissioned the development task. Also, introduce the thesis steering group as far as it is known. In addition to yourself, the steering group includes a contact person / mentor representing the target organisation, and a thesis supervisor from Haaga-Helia. The steering group may include other people whose names and / or roles you should mention here, too.&gt;</w:t>
      </w:r>
    </w:p>
    <w:p w14:paraId="54FEC008" w14:textId="77777777" w:rsidR="00493292" w:rsidRPr="00560A1B" w:rsidRDefault="00493292" w:rsidP="00493292">
      <w:pPr>
        <w:pStyle w:val="Heading1"/>
        <w:keepLines w:val="0"/>
        <w:pageBreakBefore w:val="0"/>
        <w:tabs>
          <w:tab w:val="num" w:pos="432"/>
        </w:tabs>
        <w:spacing w:before="480" w:after="240"/>
        <w:ind w:left="432" w:hanging="432"/>
        <w:rPr>
          <w:lang w:val="en-GB"/>
        </w:rPr>
      </w:pPr>
      <w:bookmarkStart w:id="23" w:name="_Toc81837369"/>
      <w:bookmarkStart w:id="24" w:name="_Toc98263461"/>
      <w:r w:rsidRPr="00560A1B">
        <w:rPr>
          <w:lang w:val="en-GB"/>
        </w:rPr>
        <w:t>Work plan</w:t>
      </w:r>
      <w:bookmarkEnd w:id="23"/>
      <w:bookmarkEnd w:id="24"/>
    </w:p>
    <w:p w14:paraId="4C19DF54" w14:textId="77777777" w:rsidR="00493292" w:rsidRPr="005934B0" w:rsidRDefault="00493292" w:rsidP="00493292">
      <w:pPr>
        <w:rPr>
          <w:i/>
          <w:lang w:val="en-GB"/>
        </w:rPr>
      </w:pPr>
      <w:r w:rsidRPr="005934B0">
        <w:rPr>
          <w:i/>
          <w:lang w:val="en-GB"/>
        </w:rPr>
        <w:t>&lt;Present a concrete work plan showing the different steps of the research / development work and their content. For example, visualise the process in a picture showing the different stages forming the whole development task (e.g., GANTT)&gt;.</w:t>
      </w:r>
    </w:p>
    <w:p w14:paraId="17996CFD" w14:textId="77777777" w:rsidR="00493292" w:rsidRPr="00560A1B" w:rsidRDefault="00493292" w:rsidP="00493292">
      <w:pPr>
        <w:pStyle w:val="Heading1"/>
        <w:keepLines w:val="0"/>
        <w:pageBreakBefore w:val="0"/>
        <w:tabs>
          <w:tab w:val="num" w:pos="432"/>
        </w:tabs>
        <w:spacing w:before="480" w:after="240"/>
        <w:ind w:left="432" w:hanging="432"/>
        <w:rPr>
          <w:lang w:val="en-GB"/>
        </w:rPr>
      </w:pPr>
      <w:bookmarkStart w:id="25" w:name="_Toc81837370"/>
      <w:bookmarkStart w:id="26" w:name="_Toc98263462"/>
      <w:r w:rsidRPr="00560A1B">
        <w:rPr>
          <w:lang w:val="en-GB"/>
        </w:rPr>
        <w:t>Risk analysis</w:t>
      </w:r>
      <w:bookmarkEnd w:id="25"/>
      <w:bookmarkEnd w:id="26"/>
    </w:p>
    <w:p w14:paraId="73F6E6B8" w14:textId="77777777" w:rsidR="00493292" w:rsidRPr="005934B0" w:rsidRDefault="00493292" w:rsidP="00493292">
      <w:pPr>
        <w:rPr>
          <w:i/>
          <w:lang w:val="en-GB"/>
        </w:rPr>
      </w:pPr>
      <w:r w:rsidRPr="005934B0">
        <w:rPr>
          <w:i/>
          <w:lang w:val="en-GB"/>
        </w:rPr>
        <w:t>&lt;Analyse potential risks to your thesis work and ways to manage them.&gt;</w:t>
      </w:r>
    </w:p>
    <w:p w14:paraId="61FE259D" w14:textId="77777777" w:rsidR="00493292" w:rsidRPr="00560A1B" w:rsidRDefault="005934B0" w:rsidP="00493292">
      <w:pPr>
        <w:pStyle w:val="Heading1"/>
        <w:keepLines w:val="0"/>
        <w:pageBreakBefore w:val="0"/>
        <w:tabs>
          <w:tab w:val="num" w:pos="432"/>
        </w:tabs>
        <w:spacing w:before="480" w:after="240"/>
        <w:ind w:left="432" w:hanging="432"/>
        <w:rPr>
          <w:lang w:val="en-GB"/>
        </w:rPr>
      </w:pPr>
      <w:bookmarkStart w:id="27" w:name="_Toc81837371"/>
      <w:bookmarkStart w:id="28" w:name="_Toc98263463"/>
      <w:r>
        <w:rPr>
          <w:lang w:val="en-GB"/>
        </w:rPr>
        <w:t>References</w:t>
      </w:r>
      <w:bookmarkEnd w:id="27"/>
      <w:bookmarkEnd w:id="28"/>
    </w:p>
    <w:bookmarkEnd w:id="2"/>
    <w:bookmarkEnd w:id="3"/>
    <w:p w14:paraId="6DF5F324" w14:textId="7B8FA337" w:rsidR="00FC2B2F" w:rsidRPr="00493292" w:rsidRDefault="00493292" w:rsidP="004F3DC9">
      <w:pPr>
        <w:rPr>
          <w:i/>
          <w:lang w:val="en-GB"/>
        </w:rPr>
      </w:pPr>
      <w:r w:rsidRPr="005934B0">
        <w:rPr>
          <w:i/>
          <w:lang w:val="en-GB"/>
        </w:rPr>
        <w:t xml:space="preserve">&lt;Make a list of </w:t>
      </w:r>
      <w:r w:rsidR="005934B0">
        <w:rPr>
          <w:i/>
          <w:lang w:val="en-GB"/>
        </w:rPr>
        <w:t>references</w:t>
      </w:r>
      <w:r w:rsidRPr="005934B0">
        <w:rPr>
          <w:i/>
          <w:lang w:val="en-GB"/>
        </w:rPr>
        <w:t xml:space="preserve"> </w:t>
      </w:r>
      <w:r w:rsidR="0072523A">
        <w:rPr>
          <w:i/>
          <w:lang w:val="en-GB"/>
        </w:rPr>
        <w:t xml:space="preserve">of the sources you have used in your plan </w:t>
      </w:r>
      <w:r w:rsidRPr="005934B0">
        <w:rPr>
          <w:i/>
          <w:lang w:val="en-GB"/>
        </w:rPr>
        <w:t>at the end of the report.&gt;</w:t>
      </w:r>
    </w:p>
    <w:sectPr w:rsidR="00FC2B2F" w:rsidRPr="00493292" w:rsidSect="00964B2A">
      <w:footerReference w:type="default" r:id="rId15"/>
      <w:pgSz w:w="11906" w:h="16838" w:code="9"/>
      <w:pgMar w:top="257" w:right="851" w:bottom="567" w:left="1134" w:header="567" w:footer="709" w:gutter="113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10AC" w14:textId="77777777" w:rsidR="00EF3E31" w:rsidRDefault="00EF3E31" w:rsidP="000A11A9">
      <w:pPr>
        <w:spacing w:line="240" w:lineRule="auto"/>
      </w:pPr>
      <w:r>
        <w:separator/>
      </w:r>
    </w:p>
  </w:endnote>
  <w:endnote w:type="continuationSeparator" w:id="0">
    <w:p w14:paraId="0CA8417E" w14:textId="77777777" w:rsidR="00EF3E31" w:rsidRDefault="00EF3E31" w:rsidP="000A1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2E8B" w14:textId="77777777" w:rsidR="00FE0795" w:rsidRPr="001A6A79" w:rsidRDefault="003A7E61" w:rsidP="001A6A79">
    <w:pPr>
      <w:pStyle w:val="Footer"/>
      <w:jc w:val="right"/>
    </w:pPr>
    <w:r w:rsidRPr="001A6A79">
      <w:fldChar w:fldCharType="begin"/>
    </w:r>
    <w:r w:rsidRPr="001A6A79">
      <w:instrText xml:space="preserve"> PAGE   \* MERGEFORMAT </w:instrText>
    </w:r>
    <w:r w:rsidRPr="001A6A79">
      <w:fldChar w:fldCharType="separate"/>
    </w:r>
    <w:r>
      <w:rPr>
        <w:noProof/>
      </w:rPr>
      <w:t>1</w:t>
    </w:r>
    <w:r w:rsidRPr="001A6A7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8093" w14:textId="77777777" w:rsidR="00EF3E31" w:rsidRDefault="00EF3E31" w:rsidP="000A11A9">
      <w:pPr>
        <w:spacing w:line="240" w:lineRule="auto"/>
      </w:pPr>
      <w:r>
        <w:separator/>
      </w:r>
    </w:p>
  </w:footnote>
  <w:footnote w:type="continuationSeparator" w:id="0">
    <w:p w14:paraId="67818294" w14:textId="77777777" w:rsidR="00EF3E31" w:rsidRDefault="00EF3E31" w:rsidP="000A11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3715" w14:textId="77777777" w:rsidR="00C63A9F" w:rsidRDefault="00C63A9F">
    <w:pPr>
      <w:pStyle w:val="Header"/>
      <w:jc w:val="right"/>
    </w:pPr>
  </w:p>
  <w:p w14:paraId="04F0D947" w14:textId="77777777" w:rsidR="00C63A9F" w:rsidRDefault="00C63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192741"/>
      <w:docPartObj>
        <w:docPartGallery w:val="Page Numbers (Top of Page)"/>
        <w:docPartUnique/>
      </w:docPartObj>
    </w:sdtPr>
    <w:sdtEndPr>
      <w:rPr>
        <w:noProof/>
      </w:rPr>
    </w:sdtEndPr>
    <w:sdtContent>
      <w:p w14:paraId="03A28F88" w14:textId="77777777" w:rsidR="00C63A9F" w:rsidRDefault="00C63A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69161F" w14:textId="77777777" w:rsidR="00C63A9F" w:rsidRDefault="00C6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BC2"/>
    <w:multiLevelType w:val="hybridMultilevel"/>
    <w:tmpl w:val="A230B72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9D412F4"/>
    <w:multiLevelType w:val="hybridMultilevel"/>
    <w:tmpl w:val="BF5A599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8F1F1A"/>
    <w:multiLevelType w:val="multilevel"/>
    <w:tmpl w:val="449EE3B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4211B0"/>
    <w:multiLevelType w:val="hybridMultilevel"/>
    <w:tmpl w:val="CFB62E94"/>
    <w:lvl w:ilvl="0" w:tplc="6396C692">
      <w:start w:val="1"/>
      <w:numFmt w:val="bullet"/>
      <w:pStyle w:val="ListParagraph"/>
      <w:lvlText w:val="−"/>
      <w:lvlJc w:val="left"/>
      <w:pPr>
        <w:ind w:left="360" w:hanging="360"/>
      </w:pPr>
      <w:rPr>
        <w:rFonts w:ascii="Times New Roman" w:hAnsi="Times New Roman"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E973AF3"/>
    <w:multiLevelType w:val="multilevel"/>
    <w:tmpl w:val="5D3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7A5955"/>
    <w:multiLevelType w:val="hybridMultilevel"/>
    <w:tmpl w:val="BE741752"/>
    <w:lvl w:ilvl="0" w:tplc="1A62A3CC">
      <w:start w:val="1"/>
      <w:numFmt w:val="bullet"/>
      <w:lvlText w:val="−"/>
      <w:lvlJc w:val="left"/>
      <w:pPr>
        <w:ind w:left="360" w:hanging="360"/>
      </w:pPr>
      <w:rPr>
        <w:rFonts w:ascii="Times New Roman" w:hAnsi="Times New Roman" w:cs="Times New Roman" w:hint="default"/>
      </w:rPr>
    </w:lvl>
    <w:lvl w:ilvl="1" w:tplc="B310F512">
      <w:start w:val="1"/>
      <w:numFmt w:val="bullet"/>
      <w:lvlText w:val="−"/>
      <w:lvlJc w:val="left"/>
      <w:pPr>
        <w:ind w:left="1080" w:hanging="360"/>
      </w:pPr>
      <w:rPr>
        <w:rFonts w:ascii="Times New Roman" w:hAnsi="Times New Roman" w:cs="Times New Roman"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A716A5C"/>
    <w:multiLevelType w:val="hybridMultilevel"/>
    <w:tmpl w:val="1B9218B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8267588"/>
    <w:multiLevelType w:val="hybridMultilevel"/>
    <w:tmpl w:val="66AC5266"/>
    <w:lvl w:ilvl="0" w:tplc="B310F512">
      <w:start w:val="1"/>
      <w:numFmt w:val="bullet"/>
      <w:lvlText w:val="−"/>
      <w:lvlJc w:val="left"/>
      <w:pPr>
        <w:ind w:left="360" w:hanging="360"/>
      </w:pPr>
      <w:rPr>
        <w:rFonts w:ascii="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699E20FB"/>
    <w:multiLevelType w:val="multilevel"/>
    <w:tmpl w:val="75D49FBA"/>
    <w:lvl w:ilvl="0">
      <w:start w:val="1"/>
      <w:numFmt w:val="decimal"/>
      <w:lvlText w:val="%1"/>
      <w:lvlJc w:val="left"/>
      <w:pPr>
        <w:ind w:left="432" w:hanging="432"/>
      </w:pPr>
    </w:lvl>
    <w:lvl w:ilvl="1">
      <w:start w:val="1"/>
      <w:numFmt w:val="decimal"/>
      <w:pStyle w:val="Sislly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AB57E7A"/>
    <w:multiLevelType w:val="hybridMultilevel"/>
    <w:tmpl w:val="E39A1B78"/>
    <w:lvl w:ilvl="0" w:tplc="87A8A9CA">
      <w:start w:val="1"/>
      <w:numFmt w:val="bullet"/>
      <w:lvlText w:val="−"/>
      <w:lvlJc w:val="left"/>
      <w:pPr>
        <w:ind w:left="720" w:hanging="360"/>
      </w:pPr>
      <w:rPr>
        <w:rFonts w:ascii="Times New Roman" w:hAnsi="Times New Roman" w:cs="Times New Roman" w:hint="default"/>
      </w:rPr>
    </w:lvl>
    <w:lvl w:ilvl="1" w:tplc="3C785192" w:tentative="1">
      <w:start w:val="1"/>
      <w:numFmt w:val="bullet"/>
      <w:lvlText w:val="o"/>
      <w:lvlJc w:val="left"/>
      <w:pPr>
        <w:ind w:left="1440" w:hanging="360"/>
      </w:pPr>
      <w:rPr>
        <w:rFonts w:ascii="Courier New" w:hAnsi="Courier New" w:cs="Courier New" w:hint="default"/>
      </w:rPr>
    </w:lvl>
    <w:lvl w:ilvl="2" w:tplc="BC4E8408" w:tentative="1">
      <w:start w:val="1"/>
      <w:numFmt w:val="bullet"/>
      <w:lvlText w:val=""/>
      <w:lvlJc w:val="left"/>
      <w:pPr>
        <w:ind w:left="2160" w:hanging="360"/>
      </w:pPr>
      <w:rPr>
        <w:rFonts w:ascii="Wingdings" w:hAnsi="Wingdings" w:hint="default"/>
      </w:rPr>
    </w:lvl>
    <w:lvl w:ilvl="3" w:tplc="BAC0D76A" w:tentative="1">
      <w:start w:val="1"/>
      <w:numFmt w:val="bullet"/>
      <w:lvlText w:val=""/>
      <w:lvlJc w:val="left"/>
      <w:pPr>
        <w:ind w:left="2880" w:hanging="360"/>
      </w:pPr>
      <w:rPr>
        <w:rFonts w:ascii="Symbol" w:hAnsi="Symbol" w:hint="default"/>
      </w:rPr>
    </w:lvl>
    <w:lvl w:ilvl="4" w:tplc="892856F4" w:tentative="1">
      <w:start w:val="1"/>
      <w:numFmt w:val="bullet"/>
      <w:lvlText w:val="o"/>
      <w:lvlJc w:val="left"/>
      <w:pPr>
        <w:ind w:left="3600" w:hanging="360"/>
      </w:pPr>
      <w:rPr>
        <w:rFonts w:ascii="Courier New" w:hAnsi="Courier New" w:cs="Courier New" w:hint="default"/>
      </w:rPr>
    </w:lvl>
    <w:lvl w:ilvl="5" w:tplc="50B81D32" w:tentative="1">
      <w:start w:val="1"/>
      <w:numFmt w:val="bullet"/>
      <w:lvlText w:val=""/>
      <w:lvlJc w:val="left"/>
      <w:pPr>
        <w:ind w:left="4320" w:hanging="360"/>
      </w:pPr>
      <w:rPr>
        <w:rFonts w:ascii="Wingdings" w:hAnsi="Wingdings" w:hint="default"/>
      </w:rPr>
    </w:lvl>
    <w:lvl w:ilvl="6" w:tplc="5BCE4126" w:tentative="1">
      <w:start w:val="1"/>
      <w:numFmt w:val="bullet"/>
      <w:lvlText w:val=""/>
      <w:lvlJc w:val="left"/>
      <w:pPr>
        <w:ind w:left="5040" w:hanging="360"/>
      </w:pPr>
      <w:rPr>
        <w:rFonts w:ascii="Symbol" w:hAnsi="Symbol" w:hint="default"/>
      </w:rPr>
    </w:lvl>
    <w:lvl w:ilvl="7" w:tplc="A4BE882E" w:tentative="1">
      <w:start w:val="1"/>
      <w:numFmt w:val="bullet"/>
      <w:lvlText w:val="o"/>
      <w:lvlJc w:val="left"/>
      <w:pPr>
        <w:ind w:left="5760" w:hanging="360"/>
      </w:pPr>
      <w:rPr>
        <w:rFonts w:ascii="Courier New" w:hAnsi="Courier New" w:cs="Courier New" w:hint="default"/>
      </w:rPr>
    </w:lvl>
    <w:lvl w:ilvl="8" w:tplc="BC9C5514" w:tentative="1">
      <w:start w:val="1"/>
      <w:numFmt w:val="bullet"/>
      <w:lvlText w:val=""/>
      <w:lvlJc w:val="left"/>
      <w:pPr>
        <w:ind w:left="6480" w:hanging="360"/>
      </w:pPr>
      <w:rPr>
        <w:rFonts w:ascii="Wingdings" w:hAnsi="Wingdings" w:hint="default"/>
      </w:rPr>
    </w:lvl>
  </w:abstractNum>
  <w:abstractNum w:abstractNumId="10" w15:restartNumberingAfterBreak="0">
    <w:nsid w:val="74053AFB"/>
    <w:multiLevelType w:val="hybridMultilevel"/>
    <w:tmpl w:val="D80E13F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030256400">
    <w:abstractNumId w:val="0"/>
  </w:num>
  <w:num w:numId="2" w16cid:durableId="1144811091">
    <w:abstractNumId w:val="8"/>
  </w:num>
  <w:num w:numId="3" w16cid:durableId="964509861">
    <w:abstractNumId w:val="7"/>
  </w:num>
  <w:num w:numId="4" w16cid:durableId="1829514381">
    <w:abstractNumId w:val="3"/>
  </w:num>
  <w:num w:numId="5" w16cid:durableId="953637250">
    <w:abstractNumId w:val="2"/>
  </w:num>
  <w:num w:numId="6" w16cid:durableId="145511468">
    <w:abstractNumId w:val="6"/>
  </w:num>
  <w:num w:numId="7" w16cid:durableId="1973711349">
    <w:abstractNumId w:val="1"/>
  </w:num>
  <w:num w:numId="8" w16cid:durableId="282619892">
    <w:abstractNumId w:val="5"/>
  </w:num>
  <w:num w:numId="9" w16cid:durableId="934439924">
    <w:abstractNumId w:val="3"/>
  </w:num>
  <w:num w:numId="10" w16cid:durableId="396318591">
    <w:abstractNumId w:val="3"/>
  </w:num>
  <w:num w:numId="11" w16cid:durableId="1076363497">
    <w:abstractNumId w:val="2"/>
  </w:num>
  <w:num w:numId="12" w16cid:durableId="1376730682">
    <w:abstractNumId w:val="3"/>
  </w:num>
  <w:num w:numId="13" w16cid:durableId="1813792950">
    <w:abstractNumId w:val="3"/>
  </w:num>
  <w:num w:numId="14" w16cid:durableId="569657665">
    <w:abstractNumId w:val="3"/>
  </w:num>
  <w:num w:numId="15" w16cid:durableId="1396275253">
    <w:abstractNumId w:val="3"/>
  </w:num>
  <w:num w:numId="16" w16cid:durableId="390689831">
    <w:abstractNumId w:val="4"/>
  </w:num>
  <w:num w:numId="17" w16cid:durableId="1031761972">
    <w:abstractNumId w:val="3"/>
  </w:num>
  <w:num w:numId="18" w16cid:durableId="1090590611">
    <w:abstractNumId w:val="3"/>
  </w:num>
  <w:num w:numId="19" w16cid:durableId="51198734">
    <w:abstractNumId w:val="9"/>
  </w:num>
  <w:num w:numId="20" w16cid:durableId="99811527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i-FI" w:vendorID="64" w:dllVersion="6" w:nlCheck="1" w:checkStyle="0"/>
  <w:activeWritingStyle w:appName="MSWord" w:lang="en-GB" w:vendorID="64" w:dllVersion="6" w:nlCheck="1" w:checkStyle="1"/>
  <w:activeWritingStyle w:appName="MSWord" w:lang="fi-FI"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fi-FI" w:vendorID="64" w:dllVersion="0" w:nlCheck="1" w:checkStyle="0"/>
  <w:activeWritingStyle w:appName="MSWord" w:lang="en-US" w:vendorID="64" w:dllVersion="0" w:nlCheck="1" w:checkStyle="0"/>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AA"/>
    <w:rsid w:val="000029F8"/>
    <w:rsid w:val="00003E15"/>
    <w:rsid w:val="00005529"/>
    <w:rsid w:val="000110D4"/>
    <w:rsid w:val="00011C39"/>
    <w:rsid w:val="00012FE7"/>
    <w:rsid w:val="000148D0"/>
    <w:rsid w:val="000157E0"/>
    <w:rsid w:val="000234E5"/>
    <w:rsid w:val="000235BC"/>
    <w:rsid w:val="00030464"/>
    <w:rsid w:val="00032F45"/>
    <w:rsid w:val="0003452B"/>
    <w:rsid w:val="0003505C"/>
    <w:rsid w:val="000351D6"/>
    <w:rsid w:val="00036486"/>
    <w:rsid w:val="00036614"/>
    <w:rsid w:val="00040914"/>
    <w:rsid w:val="00041AE5"/>
    <w:rsid w:val="000451B9"/>
    <w:rsid w:val="00052233"/>
    <w:rsid w:val="00053D75"/>
    <w:rsid w:val="0005678C"/>
    <w:rsid w:val="00060670"/>
    <w:rsid w:val="00061809"/>
    <w:rsid w:val="00066D86"/>
    <w:rsid w:val="0006765E"/>
    <w:rsid w:val="000710B5"/>
    <w:rsid w:val="00073340"/>
    <w:rsid w:val="000765E9"/>
    <w:rsid w:val="00081DE5"/>
    <w:rsid w:val="00082060"/>
    <w:rsid w:val="00084520"/>
    <w:rsid w:val="0008614E"/>
    <w:rsid w:val="00086FFC"/>
    <w:rsid w:val="00087737"/>
    <w:rsid w:val="0009024F"/>
    <w:rsid w:val="00095295"/>
    <w:rsid w:val="000954F1"/>
    <w:rsid w:val="00097EF6"/>
    <w:rsid w:val="00097FA4"/>
    <w:rsid w:val="000A11A9"/>
    <w:rsid w:val="000A39F8"/>
    <w:rsid w:val="000A64D1"/>
    <w:rsid w:val="000B22BD"/>
    <w:rsid w:val="000C159D"/>
    <w:rsid w:val="000C2CEA"/>
    <w:rsid w:val="000C4A9E"/>
    <w:rsid w:val="000C6CD6"/>
    <w:rsid w:val="000C740E"/>
    <w:rsid w:val="000D073B"/>
    <w:rsid w:val="000D0C80"/>
    <w:rsid w:val="000D1928"/>
    <w:rsid w:val="000D27A7"/>
    <w:rsid w:val="000D2FC5"/>
    <w:rsid w:val="000D5168"/>
    <w:rsid w:val="000D5B49"/>
    <w:rsid w:val="000D5C7E"/>
    <w:rsid w:val="000D6362"/>
    <w:rsid w:val="000D6F15"/>
    <w:rsid w:val="000E073D"/>
    <w:rsid w:val="000E2476"/>
    <w:rsid w:val="000E25C0"/>
    <w:rsid w:val="000E3739"/>
    <w:rsid w:val="000E4D59"/>
    <w:rsid w:val="000E6AE4"/>
    <w:rsid w:val="000E7A19"/>
    <w:rsid w:val="000F05BF"/>
    <w:rsid w:val="000F2CB7"/>
    <w:rsid w:val="000F344A"/>
    <w:rsid w:val="000F451F"/>
    <w:rsid w:val="000F5204"/>
    <w:rsid w:val="00101F7F"/>
    <w:rsid w:val="0010270F"/>
    <w:rsid w:val="001030F3"/>
    <w:rsid w:val="0010679C"/>
    <w:rsid w:val="00110018"/>
    <w:rsid w:val="00112356"/>
    <w:rsid w:val="00112630"/>
    <w:rsid w:val="001134E0"/>
    <w:rsid w:val="0011485B"/>
    <w:rsid w:val="00114994"/>
    <w:rsid w:val="00114F3C"/>
    <w:rsid w:val="00117042"/>
    <w:rsid w:val="00120735"/>
    <w:rsid w:val="00123C63"/>
    <w:rsid w:val="00124C50"/>
    <w:rsid w:val="00125817"/>
    <w:rsid w:val="00125AF5"/>
    <w:rsid w:val="00125EC3"/>
    <w:rsid w:val="00130B66"/>
    <w:rsid w:val="001311B1"/>
    <w:rsid w:val="0013488B"/>
    <w:rsid w:val="00136FAA"/>
    <w:rsid w:val="00140070"/>
    <w:rsid w:val="001409FB"/>
    <w:rsid w:val="00140E9A"/>
    <w:rsid w:val="001429CC"/>
    <w:rsid w:val="001429EB"/>
    <w:rsid w:val="00142FDE"/>
    <w:rsid w:val="00143F45"/>
    <w:rsid w:val="0014440D"/>
    <w:rsid w:val="00145916"/>
    <w:rsid w:val="001506A2"/>
    <w:rsid w:val="00154D03"/>
    <w:rsid w:val="00155E56"/>
    <w:rsid w:val="001567CE"/>
    <w:rsid w:val="00157AD3"/>
    <w:rsid w:val="00162A22"/>
    <w:rsid w:val="001643C0"/>
    <w:rsid w:val="001650B1"/>
    <w:rsid w:val="00170FA6"/>
    <w:rsid w:val="00171E42"/>
    <w:rsid w:val="001723C4"/>
    <w:rsid w:val="00172520"/>
    <w:rsid w:val="001765AE"/>
    <w:rsid w:val="00184870"/>
    <w:rsid w:val="00186092"/>
    <w:rsid w:val="00187C5B"/>
    <w:rsid w:val="00193644"/>
    <w:rsid w:val="001956F0"/>
    <w:rsid w:val="00196B0E"/>
    <w:rsid w:val="001A56FE"/>
    <w:rsid w:val="001A6ED3"/>
    <w:rsid w:val="001A7646"/>
    <w:rsid w:val="001A7EB2"/>
    <w:rsid w:val="001B0396"/>
    <w:rsid w:val="001B3B82"/>
    <w:rsid w:val="001B46A5"/>
    <w:rsid w:val="001B730A"/>
    <w:rsid w:val="001C225E"/>
    <w:rsid w:val="001C51C9"/>
    <w:rsid w:val="001C54ED"/>
    <w:rsid w:val="001C58E1"/>
    <w:rsid w:val="001C6424"/>
    <w:rsid w:val="001D186C"/>
    <w:rsid w:val="001D2326"/>
    <w:rsid w:val="001D2836"/>
    <w:rsid w:val="001D4A25"/>
    <w:rsid w:val="001D547C"/>
    <w:rsid w:val="001D7913"/>
    <w:rsid w:val="001D7FD8"/>
    <w:rsid w:val="001E0B71"/>
    <w:rsid w:val="001E42B5"/>
    <w:rsid w:val="001E45A9"/>
    <w:rsid w:val="001E582F"/>
    <w:rsid w:val="001E5DA4"/>
    <w:rsid w:val="001E7BED"/>
    <w:rsid w:val="001F1B12"/>
    <w:rsid w:val="001F207F"/>
    <w:rsid w:val="001F49CE"/>
    <w:rsid w:val="001F5481"/>
    <w:rsid w:val="001F586A"/>
    <w:rsid w:val="001F6005"/>
    <w:rsid w:val="001F6EAB"/>
    <w:rsid w:val="001F74A0"/>
    <w:rsid w:val="00202682"/>
    <w:rsid w:val="0020395E"/>
    <w:rsid w:val="00203964"/>
    <w:rsid w:val="002079A3"/>
    <w:rsid w:val="00207E08"/>
    <w:rsid w:val="00213BD8"/>
    <w:rsid w:val="0021541A"/>
    <w:rsid w:val="00216889"/>
    <w:rsid w:val="00220968"/>
    <w:rsid w:val="00224583"/>
    <w:rsid w:val="00227A2D"/>
    <w:rsid w:val="0023248E"/>
    <w:rsid w:val="002337E1"/>
    <w:rsid w:val="0023642B"/>
    <w:rsid w:val="00236CB6"/>
    <w:rsid w:val="00241692"/>
    <w:rsid w:val="00241A3A"/>
    <w:rsid w:val="002440FE"/>
    <w:rsid w:val="00244126"/>
    <w:rsid w:val="002445BF"/>
    <w:rsid w:val="0024604D"/>
    <w:rsid w:val="002460AE"/>
    <w:rsid w:val="00246523"/>
    <w:rsid w:val="002469CA"/>
    <w:rsid w:val="00246B68"/>
    <w:rsid w:val="00250B1B"/>
    <w:rsid w:val="00254DC1"/>
    <w:rsid w:val="002555D6"/>
    <w:rsid w:val="00256AFD"/>
    <w:rsid w:val="00257AFD"/>
    <w:rsid w:val="00257E71"/>
    <w:rsid w:val="00261CBC"/>
    <w:rsid w:val="0026577D"/>
    <w:rsid w:val="0026586C"/>
    <w:rsid w:val="00270CD6"/>
    <w:rsid w:val="00272891"/>
    <w:rsid w:val="00281052"/>
    <w:rsid w:val="002820DE"/>
    <w:rsid w:val="0028422D"/>
    <w:rsid w:val="00285E27"/>
    <w:rsid w:val="00290481"/>
    <w:rsid w:val="00292363"/>
    <w:rsid w:val="00294B13"/>
    <w:rsid w:val="0029594B"/>
    <w:rsid w:val="002A1B26"/>
    <w:rsid w:val="002A369C"/>
    <w:rsid w:val="002A5437"/>
    <w:rsid w:val="002A5878"/>
    <w:rsid w:val="002A5F77"/>
    <w:rsid w:val="002B246D"/>
    <w:rsid w:val="002B26F4"/>
    <w:rsid w:val="002C13AB"/>
    <w:rsid w:val="002C25A4"/>
    <w:rsid w:val="002C25D8"/>
    <w:rsid w:val="002C3C4E"/>
    <w:rsid w:val="002C54E7"/>
    <w:rsid w:val="002C76CD"/>
    <w:rsid w:val="002D2CD3"/>
    <w:rsid w:val="002D39A0"/>
    <w:rsid w:val="002D4D6D"/>
    <w:rsid w:val="002D68BF"/>
    <w:rsid w:val="002D7084"/>
    <w:rsid w:val="002E04EF"/>
    <w:rsid w:val="002E20D2"/>
    <w:rsid w:val="002E4122"/>
    <w:rsid w:val="002E483B"/>
    <w:rsid w:val="002E4853"/>
    <w:rsid w:val="002F119F"/>
    <w:rsid w:val="002F19BE"/>
    <w:rsid w:val="002F2C30"/>
    <w:rsid w:val="002F4838"/>
    <w:rsid w:val="002F4DA2"/>
    <w:rsid w:val="002F7C19"/>
    <w:rsid w:val="00304970"/>
    <w:rsid w:val="003060B4"/>
    <w:rsid w:val="0031127F"/>
    <w:rsid w:val="00312B4F"/>
    <w:rsid w:val="003132D9"/>
    <w:rsid w:val="00314038"/>
    <w:rsid w:val="00315381"/>
    <w:rsid w:val="00316C6D"/>
    <w:rsid w:val="00317665"/>
    <w:rsid w:val="00321C4B"/>
    <w:rsid w:val="00322A96"/>
    <w:rsid w:val="00331658"/>
    <w:rsid w:val="00331AC7"/>
    <w:rsid w:val="00331FF1"/>
    <w:rsid w:val="003333A0"/>
    <w:rsid w:val="0033352C"/>
    <w:rsid w:val="00335047"/>
    <w:rsid w:val="00341D7B"/>
    <w:rsid w:val="003437CE"/>
    <w:rsid w:val="0034540E"/>
    <w:rsid w:val="00346978"/>
    <w:rsid w:val="003472D2"/>
    <w:rsid w:val="00352EB1"/>
    <w:rsid w:val="003546D1"/>
    <w:rsid w:val="0036030A"/>
    <w:rsid w:val="0036328C"/>
    <w:rsid w:val="003632EC"/>
    <w:rsid w:val="003662C7"/>
    <w:rsid w:val="00371E8A"/>
    <w:rsid w:val="00376696"/>
    <w:rsid w:val="00380C54"/>
    <w:rsid w:val="003817A6"/>
    <w:rsid w:val="0038560B"/>
    <w:rsid w:val="003901B8"/>
    <w:rsid w:val="0039023D"/>
    <w:rsid w:val="00396481"/>
    <w:rsid w:val="00396CBB"/>
    <w:rsid w:val="003972E9"/>
    <w:rsid w:val="0039777E"/>
    <w:rsid w:val="003A6E4A"/>
    <w:rsid w:val="003A7E61"/>
    <w:rsid w:val="003B4535"/>
    <w:rsid w:val="003B4ED5"/>
    <w:rsid w:val="003B52C7"/>
    <w:rsid w:val="003C04C5"/>
    <w:rsid w:val="003C2517"/>
    <w:rsid w:val="003C5712"/>
    <w:rsid w:val="003C5FF7"/>
    <w:rsid w:val="003C6CC6"/>
    <w:rsid w:val="003D1687"/>
    <w:rsid w:val="003D1FDE"/>
    <w:rsid w:val="003D29ED"/>
    <w:rsid w:val="003D2BE7"/>
    <w:rsid w:val="003D2F1A"/>
    <w:rsid w:val="003D3154"/>
    <w:rsid w:val="003D49AD"/>
    <w:rsid w:val="003D4C63"/>
    <w:rsid w:val="003E43DA"/>
    <w:rsid w:val="003E4893"/>
    <w:rsid w:val="003E48AB"/>
    <w:rsid w:val="003E6A47"/>
    <w:rsid w:val="003F2CA7"/>
    <w:rsid w:val="003F5DC4"/>
    <w:rsid w:val="004007E7"/>
    <w:rsid w:val="00400954"/>
    <w:rsid w:val="00404CA0"/>
    <w:rsid w:val="00405476"/>
    <w:rsid w:val="00406E69"/>
    <w:rsid w:val="0040701A"/>
    <w:rsid w:val="0041026F"/>
    <w:rsid w:val="00412B66"/>
    <w:rsid w:val="00417476"/>
    <w:rsid w:val="0042171A"/>
    <w:rsid w:val="0042365E"/>
    <w:rsid w:val="00424A42"/>
    <w:rsid w:val="0043569A"/>
    <w:rsid w:val="004361A1"/>
    <w:rsid w:val="00437901"/>
    <w:rsid w:val="004401DC"/>
    <w:rsid w:val="0044163E"/>
    <w:rsid w:val="00444BCC"/>
    <w:rsid w:val="00445634"/>
    <w:rsid w:val="004458DD"/>
    <w:rsid w:val="00445F8F"/>
    <w:rsid w:val="004464E1"/>
    <w:rsid w:val="00446948"/>
    <w:rsid w:val="004524B3"/>
    <w:rsid w:val="00452CE1"/>
    <w:rsid w:val="00453011"/>
    <w:rsid w:val="0045567A"/>
    <w:rsid w:val="00457091"/>
    <w:rsid w:val="00460A2C"/>
    <w:rsid w:val="00460DDE"/>
    <w:rsid w:val="00462644"/>
    <w:rsid w:val="004628CC"/>
    <w:rsid w:val="0046339D"/>
    <w:rsid w:val="00463C4B"/>
    <w:rsid w:val="004711F6"/>
    <w:rsid w:val="00473F06"/>
    <w:rsid w:val="00475321"/>
    <w:rsid w:val="00475390"/>
    <w:rsid w:val="00477325"/>
    <w:rsid w:val="00480BD3"/>
    <w:rsid w:val="00486821"/>
    <w:rsid w:val="004874C5"/>
    <w:rsid w:val="00491647"/>
    <w:rsid w:val="0049179E"/>
    <w:rsid w:val="00493292"/>
    <w:rsid w:val="00494AA2"/>
    <w:rsid w:val="00495316"/>
    <w:rsid w:val="00497B92"/>
    <w:rsid w:val="004A01C1"/>
    <w:rsid w:val="004A598C"/>
    <w:rsid w:val="004B1778"/>
    <w:rsid w:val="004B1ABC"/>
    <w:rsid w:val="004B4D62"/>
    <w:rsid w:val="004B6062"/>
    <w:rsid w:val="004B796D"/>
    <w:rsid w:val="004C084C"/>
    <w:rsid w:val="004C1209"/>
    <w:rsid w:val="004C7DA1"/>
    <w:rsid w:val="004D45F1"/>
    <w:rsid w:val="004E02CE"/>
    <w:rsid w:val="004E0992"/>
    <w:rsid w:val="004E3343"/>
    <w:rsid w:val="004E66DB"/>
    <w:rsid w:val="004F01F8"/>
    <w:rsid w:val="004F04DD"/>
    <w:rsid w:val="004F0A30"/>
    <w:rsid w:val="004F217D"/>
    <w:rsid w:val="004F2AED"/>
    <w:rsid w:val="004F3DC9"/>
    <w:rsid w:val="004F5891"/>
    <w:rsid w:val="00501932"/>
    <w:rsid w:val="00504979"/>
    <w:rsid w:val="00505792"/>
    <w:rsid w:val="00505972"/>
    <w:rsid w:val="00505CBB"/>
    <w:rsid w:val="0051088E"/>
    <w:rsid w:val="00510A11"/>
    <w:rsid w:val="00513E6C"/>
    <w:rsid w:val="00514020"/>
    <w:rsid w:val="0051723C"/>
    <w:rsid w:val="00517E43"/>
    <w:rsid w:val="00522DDB"/>
    <w:rsid w:val="005252D3"/>
    <w:rsid w:val="00527871"/>
    <w:rsid w:val="00527B0E"/>
    <w:rsid w:val="00527ECD"/>
    <w:rsid w:val="005327E0"/>
    <w:rsid w:val="005368CA"/>
    <w:rsid w:val="00540BA0"/>
    <w:rsid w:val="005500B4"/>
    <w:rsid w:val="005508A9"/>
    <w:rsid w:val="005513AB"/>
    <w:rsid w:val="00552157"/>
    <w:rsid w:val="00553937"/>
    <w:rsid w:val="005563D5"/>
    <w:rsid w:val="00557568"/>
    <w:rsid w:val="005627A2"/>
    <w:rsid w:val="00563BCC"/>
    <w:rsid w:val="00564028"/>
    <w:rsid w:val="00564E3C"/>
    <w:rsid w:val="00566978"/>
    <w:rsid w:val="005673CF"/>
    <w:rsid w:val="00567F4E"/>
    <w:rsid w:val="00575494"/>
    <w:rsid w:val="00575F45"/>
    <w:rsid w:val="00577892"/>
    <w:rsid w:val="005923DA"/>
    <w:rsid w:val="005934B0"/>
    <w:rsid w:val="00593E66"/>
    <w:rsid w:val="005A1103"/>
    <w:rsid w:val="005A1EA0"/>
    <w:rsid w:val="005A7A23"/>
    <w:rsid w:val="005B09C7"/>
    <w:rsid w:val="005B5474"/>
    <w:rsid w:val="005B6E34"/>
    <w:rsid w:val="005B772D"/>
    <w:rsid w:val="005C2539"/>
    <w:rsid w:val="005C337C"/>
    <w:rsid w:val="005C53AB"/>
    <w:rsid w:val="005C6237"/>
    <w:rsid w:val="005C6F46"/>
    <w:rsid w:val="005D0E0A"/>
    <w:rsid w:val="005D1FEA"/>
    <w:rsid w:val="005D2079"/>
    <w:rsid w:val="005D2E58"/>
    <w:rsid w:val="005D2EA3"/>
    <w:rsid w:val="005D3405"/>
    <w:rsid w:val="005D41B1"/>
    <w:rsid w:val="005D591E"/>
    <w:rsid w:val="005D610C"/>
    <w:rsid w:val="005D70A0"/>
    <w:rsid w:val="005E1115"/>
    <w:rsid w:val="005E151E"/>
    <w:rsid w:val="005E2A78"/>
    <w:rsid w:val="005F093B"/>
    <w:rsid w:val="005F3A0C"/>
    <w:rsid w:val="005F6876"/>
    <w:rsid w:val="005F6A13"/>
    <w:rsid w:val="00600944"/>
    <w:rsid w:val="00600B96"/>
    <w:rsid w:val="00602869"/>
    <w:rsid w:val="006050C4"/>
    <w:rsid w:val="00606354"/>
    <w:rsid w:val="006063E9"/>
    <w:rsid w:val="00610D02"/>
    <w:rsid w:val="00611112"/>
    <w:rsid w:val="006130B1"/>
    <w:rsid w:val="00616879"/>
    <w:rsid w:val="00621860"/>
    <w:rsid w:val="00622107"/>
    <w:rsid w:val="00624FF2"/>
    <w:rsid w:val="006303E2"/>
    <w:rsid w:val="006308EA"/>
    <w:rsid w:val="00631665"/>
    <w:rsid w:val="00632B3C"/>
    <w:rsid w:val="00632D41"/>
    <w:rsid w:val="0063495B"/>
    <w:rsid w:val="00637D72"/>
    <w:rsid w:val="00642F64"/>
    <w:rsid w:val="00643946"/>
    <w:rsid w:val="0064398A"/>
    <w:rsid w:val="006447F6"/>
    <w:rsid w:val="00645C5A"/>
    <w:rsid w:val="00646AB9"/>
    <w:rsid w:val="006503B2"/>
    <w:rsid w:val="006506F1"/>
    <w:rsid w:val="00654A48"/>
    <w:rsid w:val="00654BE8"/>
    <w:rsid w:val="006554DD"/>
    <w:rsid w:val="0066209F"/>
    <w:rsid w:val="00662BAF"/>
    <w:rsid w:val="0066413E"/>
    <w:rsid w:val="006709FD"/>
    <w:rsid w:val="00672C83"/>
    <w:rsid w:val="006742F7"/>
    <w:rsid w:val="006745FA"/>
    <w:rsid w:val="00674D82"/>
    <w:rsid w:val="00675ECF"/>
    <w:rsid w:val="00677B29"/>
    <w:rsid w:val="00677ED5"/>
    <w:rsid w:val="00680858"/>
    <w:rsid w:val="00682798"/>
    <w:rsid w:val="00682803"/>
    <w:rsid w:val="00684150"/>
    <w:rsid w:val="00684753"/>
    <w:rsid w:val="00686810"/>
    <w:rsid w:val="00687797"/>
    <w:rsid w:val="00687AAB"/>
    <w:rsid w:val="0069012C"/>
    <w:rsid w:val="00692E98"/>
    <w:rsid w:val="006934CC"/>
    <w:rsid w:val="006947D6"/>
    <w:rsid w:val="006958B7"/>
    <w:rsid w:val="006A04BC"/>
    <w:rsid w:val="006A0A2E"/>
    <w:rsid w:val="006A1583"/>
    <w:rsid w:val="006A2709"/>
    <w:rsid w:val="006A3EDF"/>
    <w:rsid w:val="006A76C7"/>
    <w:rsid w:val="006B2394"/>
    <w:rsid w:val="006B30C2"/>
    <w:rsid w:val="006B7013"/>
    <w:rsid w:val="006C0A39"/>
    <w:rsid w:val="006C29F9"/>
    <w:rsid w:val="006C53C0"/>
    <w:rsid w:val="006C6A41"/>
    <w:rsid w:val="006D0A68"/>
    <w:rsid w:val="006D15FD"/>
    <w:rsid w:val="006D18FF"/>
    <w:rsid w:val="006D3822"/>
    <w:rsid w:val="006D3B7F"/>
    <w:rsid w:val="006D464E"/>
    <w:rsid w:val="006D54DA"/>
    <w:rsid w:val="006D63DB"/>
    <w:rsid w:val="006E1CA8"/>
    <w:rsid w:val="006E422F"/>
    <w:rsid w:val="006E52FE"/>
    <w:rsid w:val="006E6366"/>
    <w:rsid w:val="006E63D1"/>
    <w:rsid w:val="006E7DB1"/>
    <w:rsid w:val="006F125D"/>
    <w:rsid w:val="006F2380"/>
    <w:rsid w:val="006F717B"/>
    <w:rsid w:val="006F7C93"/>
    <w:rsid w:val="007012CE"/>
    <w:rsid w:val="00702DAC"/>
    <w:rsid w:val="0070305F"/>
    <w:rsid w:val="00703CEE"/>
    <w:rsid w:val="00707DA9"/>
    <w:rsid w:val="00711DD6"/>
    <w:rsid w:val="00713CA8"/>
    <w:rsid w:val="007147F3"/>
    <w:rsid w:val="00715837"/>
    <w:rsid w:val="00715AF9"/>
    <w:rsid w:val="00717101"/>
    <w:rsid w:val="00717FC7"/>
    <w:rsid w:val="00720611"/>
    <w:rsid w:val="00723263"/>
    <w:rsid w:val="00723628"/>
    <w:rsid w:val="0072523A"/>
    <w:rsid w:val="00725AA7"/>
    <w:rsid w:val="00725FA4"/>
    <w:rsid w:val="00731015"/>
    <w:rsid w:val="00733BE9"/>
    <w:rsid w:val="00733E1B"/>
    <w:rsid w:val="00736BD4"/>
    <w:rsid w:val="00736C17"/>
    <w:rsid w:val="00737BB3"/>
    <w:rsid w:val="00742925"/>
    <w:rsid w:val="00751D84"/>
    <w:rsid w:val="00755B8B"/>
    <w:rsid w:val="007563B7"/>
    <w:rsid w:val="00762C8B"/>
    <w:rsid w:val="007646B0"/>
    <w:rsid w:val="007651EB"/>
    <w:rsid w:val="007669F9"/>
    <w:rsid w:val="00767444"/>
    <w:rsid w:val="007677F4"/>
    <w:rsid w:val="00767C5B"/>
    <w:rsid w:val="00771593"/>
    <w:rsid w:val="00772891"/>
    <w:rsid w:val="00773C84"/>
    <w:rsid w:val="00776529"/>
    <w:rsid w:val="007803C9"/>
    <w:rsid w:val="00780729"/>
    <w:rsid w:val="007818AB"/>
    <w:rsid w:val="00782ACE"/>
    <w:rsid w:val="00787A0D"/>
    <w:rsid w:val="00793023"/>
    <w:rsid w:val="00793738"/>
    <w:rsid w:val="00794624"/>
    <w:rsid w:val="00795B08"/>
    <w:rsid w:val="00796AD6"/>
    <w:rsid w:val="00796E97"/>
    <w:rsid w:val="007A280C"/>
    <w:rsid w:val="007A4552"/>
    <w:rsid w:val="007A4D1D"/>
    <w:rsid w:val="007A4E07"/>
    <w:rsid w:val="007B2E42"/>
    <w:rsid w:val="007B3CD9"/>
    <w:rsid w:val="007B5440"/>
    <w:rsid w:val="007B7208"/>
    <w:rsid w:val="007C4E76"/>
    <w:rsid w:val="007C6F91"/>
    <w:rsid w:val="007D2331"/>
    <w:rsid w:val="007D377B"/>
    <w:rsid w:val="007D49EB"/>
    <w:rsid w:val="007D7754"/>
    <w:rsid w:val="007D7CCD"/>
    <w:rsid w:val="007E56B4"/>
    <w:rsid w:val="007E58F6"/>
    <w:rsid w:val="007F0B2D"/>
    <w:rsid w:val="007F4200"/>
    <w:rsid w:val="007F4CC0"/>
    <w:rsid w:val="007F5E82"/>
    <w:rsid w:val="007F6173"/>
    <w:rsid w:val="00800121"/>
    <w:rsid w:val="00805884"/>
    <w:rsid w:val="00810133"/>
    <w:rsid w:val="008113D4"/>
    <w:rsid w:val="0081234F"/>
    <w:rsid w:val="00812F7D"/>
    <w:rsid w:val="00814389"/>
    <w:rsid w:val="00816C77"/>
    <w:rsid w:val="00817422"/>
    <w:rsid w:val="00817E2B"/>
    <w:rsid w:val="00822C36"/>
    <w:rsid w:val="00825A15"/>
    <w:rsid w:val="0082675F"/>
    <w:rsid w:val="00830FDD"/>
    <w:rsid w:val="00832A49"/>
    <w:rsid w:val="00832B46"/>
    <w:rsid w:val="0083303F"/>
    <w:rsid w:val="00833545"/>
    <w:rsid w:val="00834840"/>
    <w:rsid w:val="008362B3"/>
    <w:rsid w:val="00836B52"/>
    <w:rsid w:val="00843F65"/>
    <w:rsid w:val="00844A68"/>
    <w:rsid w:val="00845EAF"/>
    <w:rsid w:val="0084645E"/>
    <w:rsid w:val="00846664"/>
    <w:rsid w:val="008507BF"/>
    <w:rsid w:val="0085366B"/>
    <w:rsid w:val="00861C1C"/>
    <w:rsid w:val="00862E78"/>
    <w:rsid w:val="0086307A"/>
    <w:rsid w:val="00870764"/>
    <w:rsid w:val="00871723"/>
    <w:rsid w:val="00871B4E"/>
    <w:rsid w:val="00871B87"/>
    <w:rsid w:val="00872176"/>
    <w:rsid w:val="00872CE2"/>
    <w:rsid w:val="00875D6D"/>
    <w:rsid w:val="00876AF1"/>
    <w:rsid w:val="00880488"/>
    <w:rsid w:val="00881CE3"/>
    <w:rsid w:val="00881CED"/>
    <w:rsid w:val="00881F8B"/>
    <w:rsid w:val="00884EB7"/>
    <w:rsid w:val="00886952"/>
    <w:rsid w:val="008912E1"/>
    <w:rsid w:val="0089163E"/>
    <w:rsid w:val="00891CE2"/>
    <w:rsid w:val="008A270F"/>
    <w:rsid w:val="008A5E5F"/>
    <w:rsid w:val="008A6925"/>
    <w:rsid w:val="008B1EEE"/>
    <w:rsid w:val="008B225F"/>
    <w:rsid w:val="008B57FB"/>
    <w:rsid w:val="008C0627"/>
    <w:rsid w:val="008C5B42"/>
    <w:rsid w:val="008C5D0A"/>
    <w:rsid w:val="008C5E68"/>
    <w:rsid w:val="008C6B67"/>
    <w:rsid w:val="008C6C2A"/>
    <w:rsid w:val="008D0B48"/>
    <w:rsid w:val="008D208B"/>
    <w:rsid w:val="008D2478"/>
    <w:rsid w:val="008D3035"/>
    <w:rsid w:val="008E7F38"/>
    <w:rsid w:val="008F06AF"/>
    <w:rsid w:val="008F123C"/>
    <w:rsid w:val="008F215C"/>
    <w:rsid w:val="008F293D"/>
    <w:rsid w:val="008F6515"/>
    <w:rsid w:val="008F6677"/>
    <w:rsid w:val="008F711A"/>
    <w:rsid w:val="008F7A0A"/>
    <w:rsid w:val="0090238E"/>
    <w:rsid w:val="009057C1"/>
    <w:rsid w:val="00906B64"/>
    <w:rsid w:val="0091241E"/>
    <w:rsid w:val="009137BB"/>
    <w:rsid w:val="00915CAC"/>
    <w:rsid w:val="00915CB1"/>
    <w:rsid w:val="00920567"/>
    <w:rsid w:val="00920FF4"/>
    <w:rsid w:val="00921DB0"/>
    <w:rsid w:val="00921ECE"/>
    <w:rsid w:val="009275A2"/>
    <w:rsid w:val="0094077A"/>
    <w:rsid w:val="009423D3"/>
    <w:rsid w:val="00945719"/>
    <w:rsid w:val="00946F64"/>
    <w:rsid w:val="009529DC"/>
    <w:rsid w:val="00952E15"/>
    <w:rsid w:val="00954F9B"/>
    <w:rsid w:val="00955037"/>
    <w:rsid w:val="00955D69"/>
    <w:rsid w:val="00961EE4"/>
    <w:rsid w:val="0096239B"/>
    <w:rsid w:val="00962524"/>
    <w:rsid w:val="00962C41"/>
    <w:rsid w:val="009636E1"/>
    <w:rsid w:val="00967970"/>
    <w:rsid w:val="009727F8"/>
    <w:rsid w:val="00974049"/>
    <w:rsid w:val="00974268"/>
    <w:rsid w:val="009813F5"/>
    <w:rsid w:val="00983300"/>
    <w:rsid w:val="00983433"/>
    <w:rsid w:val="00990D7C"/>
    <w:rsid w:val="0099100B"/>
    <w:rsid w:val="00993C45"/>
    <w:rsid w:val="00994B4F"/>
    <w:rsid w:val="00995594"/>
    <w:rsid w:val="009958E4"/>
    <w:rsid w:val="00997705"/>
    <w:rsid w:val="009A1195"/>
    <w:rsid w:val="009A34FE"/>
    <w:rsid w:val="009A5812"/>
    <w:rsid w:val="009B094F"/>
    <w:rsid w:val="009B7458"/>
    <w:rsid w:val="009C41BE"/>
    <w:rsid w:val="009C5844"/>
    <w:rsid w:val="009D0B10"/>
    <w:rsid w:val="009D1FA7"/>
    <w:rsid w:val="009D2996"/>
    <w:rsid w:val="009D3E50"/>
    <w:rsid w:val="009D475B"/>
    <w:rsid w:val="009D48A2"/>
    <w:rsid w:val="009D7BE9"/>
    <w:rsid w:val="009E1C65"/>
    <w:rsid w:val="009E44B5"/>
    <w:rsid w:val="009E67DA"/>
    <w:rsid w:val="009E6951"/>
    <w:rsid w:val="009E6F23"/>
    <w:rsid w:val="009E741B"/>
    <w:rsid w:val="009E7EA1"/>
    <w:rsid w:val="009F01FB"/>
    <w:rsid w:val="009F1CDC"/>
    <w:rsid w:val="00A02360"/>
    <w:rsid w:val="00A02D46"/>
    <w:rsid w:val="00A04237"/>
    <w:rsid w:val="00A05986"/>
    <w:rsid w:val="00A101DA"/>
    <w:rsid w:val="00A1164B"/>
    <w:rsid w:val="00A128D3"/>
    <w:rsid w:val="00A13246"/>
    <w:rsid w:val="00A155B7"/>
    <w:rsid w:val="00A21847"/>
    <w:rsid w:val="00A225DD"/>
    <w:rsid w:val="00A24D28"/>
    <w:rsid w:val="00A268C9"/>
    <w:rsid w:val="00A4029D"/>
    <w:rsid w:val="00A4077F"/>
    <w:rsid w:val="00A421A1"/>
    <w:rsid w:val="00A43960"/>
    <w:rsid w:val="00A43E6A"/>
    <w:rsid w:val="00A4580E"/>
    <w:rsid w:val="00A50FAA"/>
    <w:rsid w:val="00A551F7"/>
    <w:rsid w:val="00A61BD9"/>
    <w:rsid w:val="00A62AC2"/>
    <w:rsid w:val="00A642DD"/>
    <w:rsid w:val="00A65778"/>
    <w:rsid w:val="00A76041"/>
    <w:rsid w:val="00A777F3"/>
    <w:rsid w:val="00A77EA2"/>
    <w:rsid w:val="00A83603"/>
    <w:rsid w:val="00A8573E"/>
    <w:rsid w:val="00A85E73"/>
    <w:rsid w:val="00A86F3C"/>
    <w:rsid w:val="00A900F2"/>
    <w:rsid w:val="00A90D1A"/>
    <w:rsid w:val="00A919A4"/>
    <w:rsid w:val="00A9211B"/>
    <w:rsid w:val="00A95829"/>
    <w:rsid w:val="00A95E90"/>
    <w:rsid w:val="00A9784A"/>
    <w:rsid w:val="00A97FF1"/>
    <w:rsid w:val="00AA1F77"/>
    <w:rsid w:val="00AA3125"/>
    <w:rsid w:val="00AA42A5"/>
    <w:rsid w:val="00AA6013"/>
    <w:rsid w:val="00AB1AC1"/>
    <w:rsid w:val="00AB2A6E"/>
    <w:rsid w:val="00AB2BA0"/>
    <w:rsid w:val="00AB350C"/>
    <w:rsid w:val="00AB4038"/>
    <w:rsid w:val="00AB5390"/>
    <w:rsid w:val="00AB6F37"/>
    <w:rsid w:val="00AB71DB"/>
    <w:rsid w:val="00AC0696"/>
    <w:rsid w:val="00AC11B0"/>
    <w:rsid w:val="00AC2A37"/>
    <w:rsid w:val="00AC2EA7"/>
    <w:rsid w:val="00AC40E0"/>
    <w:rsid w:val="00AD3F9E"/>
    <w:rsid w:val="00AD5181"/>
    <w:rsid w:val="00AD682C"/>
    <w:rsid w:val="00AD703B"/>
    <w:rsid w:val="00AE2225"/>
    <w:rsid w:val="00AE4F60"/>
    <w:rsid w:val="00AF0977"/>
    <w:rsid w:val="00AF231B"/>
    <w:rsid w:val="00AF5E70"/>
    <w:rsid w:val="00B010C5"/>
    <w:rsid w:val="00B026EC"/>
    <w:rsid w:val="00B02E8C"/>
    <w:rsid w:val="00B03BA8"/>
    <w:rsid w:val="00B05780"/>
    <w:rsid w:val="00B06042"/>
    <w:rsid w:val="00B10A3D"/>
    <w:rsid w:val="00B112E2"/>
    <w:rsid w:val="00B12144"/>
    <w:rsid w:val="00B1320C"/>
    <w:rsid w:val="00B135A7"/>
    <w:rsid w:val="00B14B4F"/>
    <w:rsid w:val="00B17A16"/>
    <w:rsid w:val="00B211CA"/>
    <w:rsid w:val="00B21E0E"/>
    <w:rsid w:val="00B231F4"/>
    <w:rsid w:val="00B238DF"/>
    <w:rsid w:val="00B268C7"/>
    <w:rsid w:val="00B26C0E"/>
    <w:rsid w:val="00B32A1B"/>
    <w:rsid w:val="00B349AF"/>
    <w:rsid w:val="00B366C9"/>
    <w:rsid w:val="00B37EBD"/>
    <w:rsid w:val="00B442E4"/>
    <w:rsid w:val="00B4670F"/>
    <w:rsid w:val="00B5126B"/>
    <w:rsid w:val="00B54795"/>
    <w:rsid w:val="00B565F9"/>
    <w:rsid w:val="00B612B2"/>
    <w:rsid w:val="00B6195F"/>
    <w:rsid w:val="00B64A59"/>
    <w:rsid w:val="00B64BCA"/>
    <w:rsid w:val="00B719FA"/>
    <w:rsid w:val="00B73A91"/>
    <w:rsid w:val="00B80676"/>
    <w:rsid w:val="00B83573"/>
    <w:rsid w:val="00B851CF"/>
    <w:rsid w:val="00B85CAB"/>
    <w:rsid w:val="00B87F47"/>
    <w:rsid w:val="00B91D01"/>
    <w:rsid w:val="00B92B7B"/>
    <w:rsid w:val="00B9359A"/>
    <w:rsid w:val="00BA4D39"/>
    <w:rsid w:val="00BA53FF"/>
    <w:rsid w:val="00BB10F8"/>
    <w:rsid w:val="00BB24E8"/>
    <w:rsid w:val="00BB264B"/>
    <w:rsid w:val="00BB2C0D"/>
    <w:rsid w:val="00BB4986"/>
    <w:rsid w:val="00BB6BA0"/>
    <w:rsid w:val="00BC188C"/>
    <w:rsid w:val="00BC6AC5"/>
    <w:rsid w:val="00BC7874"/>
    <w:rsid w:val="00BC7CB6"/>
    <w:rsid w:val="00BD43E2"/>
    <w:rsid w:val="00BD6769"/>
    <w:rsid w:val="00BE01F9"/>
    <w:rsid w:val="00BE10F0"/>
    <w:rsid w:val="00BE50F9"/>
    <w:rsid w:val="00BF1F2F"/>
    <w:rsid w:val="00BF2ACA"/>
    <w:rsid w:val="00BF2D21"/>
    <w:rsid w:val="00C00C71"/>
    <w:rsid w:val="00C01EB5"/>
    <w:rsid w:val="00C03F6B"/>
    <w:rsid w:val="00C06732"/>
    <w:rsid w:val="00C06DC1"/>
    <w:rsid w:val="00C10EC8"/>
    <w:rsid w:val="00C1109D"/>
    <w:rsid w:val="00C11A01"/>
    <w:rsid w:val="00C12166"/>
    <w:rsid w:val="00C12748"/>
    <w:rsid w:val="00C132FD"/>
    <w:rsid w:val="00C21D03"/>
    <w:rsid w:val="00C23532"/>
    <w:rsid w:val="00C2538F"/>
    <w:rsid w:val="00C33A15"/>
    <w:rsid w:val="00C33B19"/>
    <w:rsid w:val="00C34673"/>
    <w:rsid w:val="00C375B9"/>
    <w:rsid w:val="00C407D9"/>
    <w:rsid w:val="00C41897"/>
    <w:rsid w:val="00C42181"/>
    <w:rsid w:val="00C44A37"/>
    <w:rsid w:val="00C44C1F"/>
    <w:rsid w:val="00C45864"/>
    <w:rsid w:val="00C53625"/>
    <w:rsid w:val="00C539CD"/>
    <w:rsid w:val="00C53BC2"/>
    <w:rsid w:val="00C56436"/>
    <w:rsid w:val="00C619BA"/>
    <w:rsid w:val="00C61F22"/>
    <w:rsid w:val="00C63A9F"/>
    <w:rsid w:val="00C64164"/>
    <w:rsid w:val="00C711F8"/>
    <w:rsid w:val="00C7125B"/>
    <w:rsid w:val="00C71AEF"/>
    <w:rsid w:val="00C756E9"/>
    <w:rsid w:val="00C75CAF"/>
    <w:rsid w:val="00C77A9C"/>
    <w:rsid w:val="00C80700"/>
    <w:rsid w:val="00C809A0"/>
    <w:rsid w:val="00C816EC"/>
    <w:rsid w:val="00C828B6"/>
    <w:rsid w:val="00C83043"/>
    <w:rsid w:val="00C84569"/>
    <w:rsid w:val="00C857B7"/>
    <w:rsid w:val="00C92332"/>
    <w:rsid w:val="00C92413"/>
    <w:rsid w:val="00C94280"/>
    <w:rsid w:val="00C9528C"/>
    <w:rsid w:val="00CA025A"/>
    <w:rsid w:val="00CA1BE9"/>
    <w:rsid w:val="00CA2847"/>
    <w:rsid w:val="00CA3CAD"/>
    <w:rsid w:val="00CA49D5"/>
    <w:rsid w:val="00CA5534"/>
    <w:rsid w:val="00CA5F28"/>
    <w:rsid w:val="00CB0318"/>
    <w:rsid w:val="00CB2ABC"/>
    <w:rsid w:val="00CB2D41"/>
    <w:rsid w:val="00CB584C"/>
    <w:rsid w:val="00CC0B1B"/>
    <w:rsid w:val="00CC0FB8"/>
    <w:rsid w:val="00CC7CCF"/>
    <w:rsid w:val="00CD37CB"/>
    <w:rsid w:val="00CD4014"/>
    <w:rsid w:val="00CD4414"/>
    <w:rsid w:val="00CE0B8E"/>
    <w:rsid w:val="00CE2369"/>
    <w:rsid w:val="00CE4E00"/>
    <w:rsid w:val="00CF077D"/>
    <w:rsid w:val="00CF0E9B"/>
    <w:rsid w:val="00CF2AAC"/>
    <w:rsid w:val="00CF4E29"/>
    <w:rsid w:val="00D005EC"/>
    <w:rsid w:val="00D044FE"/>
    <w:rsid w:val="00D04E87"/>
    <w:rsid w:val="00D077D1"/>
    <w:rsid w:val="00D07D02"/>
    <w:rsid w:val="00D1461D"/>
    <w:rsid w:val="00D201B2"/>
    <w:rsid w:val="00D2090F"/>
    <w:rsid w:val="00D26EAA"/>
    <w:rsid w:val="00D301CE"/>
    <w:rsid w:val="00D309B5"/>
    <w:rsid w:val="00D3293E"/>
    <w:rsid w:val="00D33CF5"/>
    <w:rsid w:val="00D33DB2"/>
    <w:rsid w:val="00D36382"/>
    <w:rsid w:val="00D43EBB"/>
    <w:rsid w:val="00D45F25"/>
    <w:rsid w:val="00D55D45"/>
    <w:rsid w:val="00D57341"/>
    <w:rsid w:val="00D57532"/>
    <w:rsid w:val="00D57F42"/>
    <w:rsid w:val="00D60339"/>
    <w:rsid w:val="00D64779"/>
    <w:rsid w:val="00D70327"/>
    <w:rsid w:val="00D71E08"/>
    <w:rsid w:val="00D71F5D"/>
    <w:rsid w:val="00D76119"/>
    <w:rsid w:val="00D8359D"/>
    <w:rsid w:val="00D8431D"/>
    <w:rsid w:val="00D84541"/>
    <w:rsid w:val="00D8679D"/>
    <w:rsid w:val="00D87B67"/>
    <w:rsid w:val="00D94FF7"/>
    <w:rsid w:val="00D95495"/>
    <w:rsid w:val="00D96772"/>
    <w:rsid w:val="00D97913"/>
    <w:rsid w:val="00DA2E31"/>
    <w:rsid w:val="00DA538F"/>
    <w:rsid w:val="00DA60A9"/>
    <w:rsid w:val="00DB0142"/>
    <w:rsid w:val="00DB22FD"/>
    <w:rsid w:val="00DB441B"/>
    <w:rsid w:val="00DB590A"/>
    <w:rsid w:val="00DC0416"/>
    <w:rsid w:val="00DC4331"/>
    <w:rsid w:val="00DC4891"/>
    <w:rsid w:val="00DC4A53"/>
    <w:rsid w:val="00DC7C4F"/>
    <w:rsid w:val="00DD1B34"/>
    <w:rsid w:val="00DD38A9"/>
    <w:rsid w:val="00DD4119"/>
    <w:rsid w:val="00DD731D"/>
    <w:rsid w:val="00DE041A"/>
    <w:rsid w:val="00DE0893"/>
    <w:rsid w:val="00DE393C"/>
    <w:rsid w:val="00DE5233"/>
    <w:rsid w:val="00DF0181"/>
    <w:rsid w:val="00DF02C9"/>
    <w:rsid w:val="00DF1F75"/>
    <w:rsid w:val="00DF2000"/>
    <w:rsid w:val="00DF34FC"/>
    <w:rsid w:val="00DF55A7"/>
    <w:rsid w:val="00DF5B76"/>
    <w:rsid w:val="00DF5E9F"/>
    <w:rsid w:val="00E04DA1"/>
    <w:rsid w:val="00E06528"/>
    <w:rsid w:val="00E06541"/>
    <w:rsid w:val="00E11B4C"/>
    <w:rsid w:val="00E14752"/>
    <w:rsid w:val="00E165FD"/>
    <w:rsid w:val="00E178F0"/>
    <w:rsid w:val="00E20380"/>
    <w:rsid w:val="00E209B6"/>
    <w:rsid w:val="00E21298"/>
    <w:rsid w:val="00E2220A"/>
    <w:rsid w:val="00E23D97"/>
    <w:rsid w:val="00E40412"/>
    <w:rsid w:val="00E415AF"/>
    <w:rsid w:val="00E41B1C"/>
    <w:rsid w:val="00E43A6E"/>
    <w:rsid w:val="00E441A7"/>
    <w:rsid w:val="00E4793B"/>
    <w:rsid w:val="00E51E96"/>
    <w:rsid w:val="00E5589C"/>
    <w:rsid w:val="00E577E7"/>
    <w:rsid w:val="00E61A75"/>
    <w:rsid w:val="00E61BCE"/>
    <w:rsid w:val="00E621EE"/>
    <w:rsid w:val="00E63EB8"/>
    <w:rsid w:val="00E6418C"/>
    <w:rsid w:val="00E65A71"/>
    <w:rsid w:val="00E67698"/>
    <w:rsid w:val="00E70680"/>
    <w:rsid w:val="00E709D9"/>
    <w:rsid w:val="00E712C9"/>
    <w:rsid w:val="00E74198"/>
    <w:rsid w:val="00E74501"/>
    <w:rsid w:val="00E808E3"/>
    <w:rsid w:val="00E82783"/>
    <w:rsid w:val="00E90B47"/>
    <w:rsid w:val="00E915CA"/>
    <w:rsid w:val="00E91A8E"/>
    <w:rsid w:val="00E97D1F"/>
    <w:rsid w:val="00EA2235"/>
    <w:rsid w:val="00EA43FB"/>
    <w:rsid w:val="00EA729E"/>
    <w:rsid w:val="00EA7EA1"/>
    <w:rsid w:val="00EB397A"/>
    <w:rsid w:val="00EB6CBC"/>
    <w:rsid w:val="00EB78D5"/>
    <w:rsid w:val="00EC056C"/>
    <w:rsid w:val="00EC3595"/>
    <w:rsid w:val="00EC49BE"/>
    <w:rsid w:val="00EC781E"/>
    <w:rsid w:val="00EC7DE1"/>
    <w:rsid w:val="00ED053F"/>
    <w:rsid w:val="00ED2365"/>
    <w:rsid w:val="00ED26EF"/>
    <w:rsid w:val="00ED2765"/>
    <w:rsid w:val="00ED5178"/>
    <w:rsid w:val="00ED58CB"/>
    <w:rsid w:val="00ED5AA3"/>
    <w:rsid w:val="00ED713D"/>
    <w:rsid w:val="00ED7A23"/>
    <w:rsid w:val="00EE6159"/>
    <w:rsid w:val="00EE6DE0"/>
    <w:rsid w:val="00EF21EA"/>
    <w:rsid w:val="00EF3E31"/>
    <w:rsid w:val="00EF47E9"/>
    <w:rsid w:val="00EF55B1"/>
    <w:rsid w:val="00EF5CEC"/>
    <w:rsid w:val="00EF64A2"/>
    <w:rsid w:val="00F018CA"/>
    <w:rsid w:val="00F03050"/>
    <w:rsid w:val="00F0465C"/>
    <w:rsid w:val="00F07186"/>
    <w:rsid w:val="00F11710"/>
    <w:rsid w:val="00F1702F"/>
    <w:rsid w:val="00F179CE"/>
    <w:rsid w:val="00F209AB"/>
    <w:rsid w:val="00F21063"/>
    <w:rsid w:val="00F215B2"/>
    <w:rsid w:val="00F22A25"/>
    <w:rsid w:val="00F23303"/>
    <w:rsid w:val="00F25915"/>
    <w:rsid w:val="00F33235"/>
    <w:rsid w:val="00F35DD7"/>
    <w:rsid w:val="00F37BCB"/>
    <w:rsid w:val="00F412FA"/>
    <w:rsid w:val="00F41656"/>
    <w:rsid w:val="00F4237E"/>
    <w:rsid w:val="00F4487C"/>
    <w:rsid w:val="00F455C2"/>
    <w:rsid w:val="00F47F8C"/>
    <w:rsid w:val="00F510C2"/>
    <w:rsid w:val="00F55698"/>
    <w:rsid w:val="00F574FB"/>
    <w:rsid w:val="00F61343"/>
    <w:rsid w:val="00F62737"/>
    <w:rsid w:val="00F64573"/>
    <w:rsid w:val="00F66D1A"/>
    <w:rsid w:val="00F703C2"/>
    <w:rsid w:val="00F70ABF"/>
    <w:rsid w:val="00F70D60"/>
    <w:rsid w:val="00F7318F"/>
    <w:rsid w:val="00F747EC"/>
    <w:rsid w:val="00F764F9"/>
    <w:rsid w:val="00F80480"/>
    <w:rsid w:val="00F8556E"/>
    <w:rsid w:val="00F85E57"/>
    <w:rsid w:val="00F85F15"/>
    <w:rsid w:val="00F87791"/>
    <w:rsid w:val="00F92423"/>
    <w:rsid w:val="00F942EB"/>
    <w:rsid w:val="00F96F98"/>
    <w:rsid w:val="00FA081E"/>
    <w:rsid w:val="00FA25E9"/>
    <w:rsid w:val="00FA2D3F"/>
    <w:rsid w:val="00FA39E1"/>
    <w:rsid w:val="00FA6A53"/>
    <w:rsid w:val="00FB18CD"/>
    <w:rsid w:val="00FB2832"/>
    <w:rsid w:val="00FB2C5A"/>
    <w:rsid w:val="00FB3587"/>
    <w:rsid w:val="00FB4328"/>
    <w:rsid w:val="00FB4BF0"/>
    <w:rsid w:val="00FB7F06"/>
    <w:rsid w:val="00FC16D7"/>
    <w:rsid w:val="00FC1C81"/>
    <w:rsid w:val="00FC2B2F"/>
    <w:rsid w:val="00FC33A9"/>
    <w:rsid w:val="00FC3CFA"/>
    <w:rsid w:val="00FC4A99"/>
    <w:rsid w:val="00FC5171"/>
    <w:rsid w:val="00FC5951"/>
    <w:rsid w:val="00FC6054"/>
    <w:rsid w:val="00FD30F4"/>
    <w:rsid w:val="00FD4937"/>
    <w:rsid w:val="00FE0795"/>
    <w:rsid w:val="00FE51F9"/>
    <w:rsid w:val="00FE5B7A"/>
    <w:rsid w:val="00FE7D73"/>
    <w:rsid w:val="00FF0202"/>
    <w:rsid w:val="00FF1487"/>
    <w:rsid w:val="00FF5013"/>
    <w:rsid w:val="00FF5472"/>
    <w:rsid w:val="00FF55E1"/>
    <w:rsid w:val="00FF6D54"/>
    <w:rsid w:val="00FF7C69"/>
    <w:rsid w:val="01869712"/>
    <w:rsid w:val="01E15459"/>
    <w:rsid w:val="01F3BEF9"/>
    <w:rsid w:val="02CC4C7B"/>
    <w:rsid w:val="03469921"/>
    <w:rsid w:val="03776417"/>
    <w:rsid w:val="038F8F5A"/>
    <w:rsid w:val="0491177A"/>
    <w:rsid w:val="07CD676E"/>
    <w:rsid w:val="088F180B"/>
    <w:rsid w:val="0AAB8FCE"/>
    <w:rsid w:val="0B02D289"/>
    <w:rsid w:val="0B58DD11"/>
    <w:rsid w:val="0FA5CF85"/>
    <w:rsid w:val="14507FDE"/>
    <w:rsid w:val="1471D56A"/>
    <w:rsid w:val="14A68DA1"/>
    <w:rsid w:val="178ED133"/>
    <w:rsid w:val="17988356"/>
    <w:rsid w:val="191BE073"/>
    <w:rsid w:val="1990AC9B"/>
    <w:rsid w:val="1A46210A"/>
    <w:rsid w:val="1C0F5394"/>
    <w:rsid w:val="1C54AF2A"/>
    <w:rsid w:val="1F813C33"/>
    <w:rsid w:val="1FE0146D"/>
    <w:rsid w:val="20C48881"/>
    <w:rsid w:val="20FC033F"/>
    <w:rsid w:val="21D20B01"/>
    <w:rsid w:val="240D0BB9"/>
    <w:rsid w:val="243C9E40"/>
    <w:rsid w:val="264CA3CA"/>
    <w:rsid w:val="26A22172"/>
    <w:rsid w:val="29EE6972"/>
    <w:rsid w:val="2AFF283E"/>
    <w:rsid w:val="2B5ACDB7"/>
    <w:rsid w:val="2BFEF541"/>
    <w:rsid w:val="2CD2037D"/>
    <w:rsid w:val="2EC5C43C"/>
    <w:rsid w:val="2F8F7EF6"/>
    <w:rsid w:val="32CD2581"/>
    <w:rsid w:val="32DBF10B"/>
    <w:rsid w:val="352ABB55"/>
    <w:rsid w:val="36EF6C66"/>
    <w:rsid w:val="370FB85A"/>
    <w:rsid w:val="373E2C73"/>
    <w:rsid w:val="375454E0"/>
    <w:rsid w:val="3A47591C"/>
    <w:rsid w:val="3ABBFCCD"/>
    <w:rsid w:val="3ACD1915"/>
    <w:rsid w:val="3BFCFE28"/>
    <w:rsid w:val="40D98AC6"/>
    <w:rsid w:val="411741D2"/>
    <w:rsid w:val="414B0A30"/>
    <w:rsid w:val="42755B27"/>
    <w:rsid w:val="433FFE6F"/>
    <w:rsid w:val="435EF525"/>
    <w:rsid w:val="44DBCED0"/>
    <w:rsid w:val="45E1FC21"/>
    <w:rsid w:val="473B27E0"/>
    <w:rsid w:val="4804F7D9"/>
    <w:rsid w:val="4B820077"/>
    <w:rsid w:val="4CA0F15B"/>
    <w:rsid w:val="4E898CE9"/>
    <w:rsid w:val="4EB454C4"/>
    <w:rsid w:val="50255D4A"/>
    <w:rsid w:val="504DAB9A"/>
    <w:rsid w:val="511CDEE3"/>
    <w:rsid w:val="515B2D67"/>
    <w:rsid w:val="54C4E07F"/>
    <w:rsid w:val="56B4A737"/>
    <w:rsid w:val="5A33E996"/>
    <w:rsid w:val="5B88185A"/>
    <w:rsid w:val="5C3D95B3"/>
    <w:rsid w:val="5D83662A"/>
    <w:rsid w:val="5DCB2865"/>
    <w:rsid w:val="5F53EB77"/>
    <w:rsid w:val="6315FFA4"/>
    <w:rsid w:val="66F8D502"/>
    <w:rsid w:val="69E3FD88"/>
    <w:rsid w:val="69E4A494"/>
    <w:rsid w:val="69F2F877"/>
    <w:rsid w:val="6C176432"/>
    <w:rsid w:val="6CB9464C"/>
    <w:rsid w:val="6D4BE4F6"/>
    <w:rsid w:val="713B6567"/>
    <w:rsid w:val="72735CD0"/>
    <w:rsid w:val="72862469"/>
    <w:rsid w:val="73DA3065"/>
    <w:rsid w:val="74ADDAE6"/>
    <w:rsid w:val="752AC71D"/>
    <w:rsid w:val="757FC678"/>
    <w:rsid w:val="760ED68A"/>
    <w:rsid w:val="763582E8"/>
    <w:rsid w:val="7658EE93"/>
    <w:rsid w:val="76938439"/>
    <w:rsid w:val="78032AFE"/>
    <w:rsid w:val="7B22C7BB"/>
    <w:rsid w:val="7BB8EEFF"/>
    <w:rsid w:val="7BD1AA9D"/>
    <w:rsid w:val="7CC2942B"/>
    <w:rsid w:val="7CDE95ED"/>
    <w:rsid w:val="7DC32D09"/>
    <w:rsid w:val="7FA8D417"/>
    <w:rsid w:val="7FF19C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5ADD"/>
  <w15:chartTrackingRefBased/>
  <w15:docId w15:val="{BD3CF18D-C305-4DAB-8FA6-38775443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BA0"/>
    <w:pPr>
      <w:spacing w:before="220" w:after="0" w:line="360" w:lineRule="auto"/>
    </w:pPr>
    <w:rPr>
      <w:rFonts w:ascii="Arial" w:hAnsi="Arial"/>
    </w:rPr>
  </w:style>
  <w:style w:type="paragraph" w:styleId="Heading1">
    <w:name w:val="heading 1"/>
    <w:basedOn w:val="Normal"/>
    <w:next w:val="Normal"/>
    <w:link w:val="Heading1Char"/>
    <w:autoRedefine/>
    <w:qFormat/>
    <w:rsid w:val="00D2090F"/>
    <w:pPr>
      <w:keepNext/>
      <w:keepLines/>
      <w:pageBreakBefore/>
      <w:numPr>
        <w:numId w:val="5"/>
      </w:numPr>
      <w:spacing w:before="0" w:after="260"/>
      <w:ind w:left="431" w:hanging="431"/>
      <w:outlineLvl w:val="0"/>
    </w:pPr>
    <w:rPr>
      <w:rFonts w:eastAsiaTheme="majorEastAsia" w:cstheme="majorBidi"/>
      <w:b/>
      <w:kern w:val="32"/>
      <w:sz w:val="26"/>
    </w:rPr>
  </w:style>
  <w:style w:type="paragraph" w:styleId="Heading2">
    <w:name w:val="heading 2"/>
    <w:basedOn w:val="Normal"/>
    <w:next w:val="Normal"/>
    <w:link w:val="Heading2Char"/>
    <w:unhideWhenUsed/>
    <w:qFormat/>
    <w:rsid w:val="00C539CD"/>
    <w:pPr>
      <w:keepNext/>
      <w:keepLines/>
      <w:numPr>
        <w:ilvl w:val="1"/>
        <w:numId w:val="5"/>
      </w:numPr>
      <w:outlineLvl w:val="1"/>
    </w:pPr>
    <w:rPr>
      <w:rFonts w:eastAsiaTheme="majorEastAsia" w:cstheme="majorBidi"/>
      <w:b/>
      <w:szCs w:val="26"/>
    </w:rPr>
  </w:style>
  <w:style w:type="paragraph" w:styleId="Heading3">
    <w:name w:val="heading 3"/>
    <w:basedOn w:val="Normal"/>
    <w:next w:val="Normal"/>
    <w:link w:val="Heading3Char"/>
    <w:unhideWhenUsed/>
    <w:qFormat/>
    <w:rsid w:val="00C539CD"/>
    <w:pPr>
      <w:keepNext/>
      <w:keepLines/>
      <w:numPr>
        <w:ilvl w:val="2"/>
        <w:numId w:val="5"/>
      </w:numPr>
      <w:outlineLvl w:val="2"/>
    </w:pPr>
    <w:rPr>
      <w:rFonts w:eastAsiaTheme="majorEastAsia" w:cstheme="majorBidi"/>
      <w:b/>
      <w:szCs w:val="24"/>
    </w:rPr>
  </w:style>
  <w:style w:type="paragraph" w:styleId="Heading4">
    <w:name w:val="heading 4"/>
    <w:basedOn w:val="Normal"/>
    <w:next w:val="Normal"/>
    <w:link w:val="Heading4Char"/>
    <w:uiPriority w:val="9"/>
    <w:unhideWhenUsed/>
    <w:rsid w:val="00861C1C"/>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861C1C"/>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1C1C"/>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1C1C"/>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1C1C"/>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1C1C"/>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90F"/>
    <w:rPr>
      <w:rFonts w:ascii="Arial" w:eastAsiaTheme="majorEastAsia" w:hAnsi="Arial" w:cstheme="majorBidi"/>
      <w:b/>
      <w:kern w:val="32"/>
      <w:sz w:val="26"/>
    </w:rPr>
  </w:style>
  <w:style w:type="character" w:customStyle="1" w:styleId="Heading2Char">
    <w:name w:val="Heading 2 Char"/>
    <w:basedOn w:val="DefaultParagraphFont"/>
    <w:link w:val="Heading2"/>
    <w:rsid w:val="00C539CD"/>
    <w:rPr>
      <w:rFonts w:ascii="Arial" w:eastAsiaTheme="majorEastAsia" w:hAnsi="Arial" w:cstheme="majorBidi"/>
      <w:b/>
      <w:szCs w:val="26"/>
    </w:rPr>
  </w:style>
  <w:style w:type="character" w:customStyle="1" w:styleId="Heading3Char">
    <w:name w:val="Heading 3 Char"/>
    <w:basedOn w:val="DefaultParagraphFont"/>
    <w:link w:val="Heading3"/>
    <w:rsid w:val="00C539CD"/>
    <w:rPr>
      <w:rFonts w:ascii="Arial" w:eastAsiaTheme="majorEastAsia" w:hAnsi="Arial" w:cstheme="majorBidi"/>
      <w:b/>
      <w:szCs w:val="24"/>
    </w:rPr>
  </w:style>
  <w:style w:type="character" w:customStyle="1" w:styleId="Heading4Char">
    <w:name w:val="Heading 4 Char"/>
    <w:basedOn w:val="DefaultParagraphFont"/>
    <w:link w:val="Heading4"/>
    <w:uiPriority w:val="9"/>
    <w:rsid w:val="00861C1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1C1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1C1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1C1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1C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1C1C"/>
    <w:rPr>
      <w:rFonts w:asciiTheme="majorHAnsi" w:eastAsiaTheme="majorEastAsia" w:hAnsiTheme="majorHAnsi" w:cstheme="majorBidi"/>
      <w:i/>
      <w:iCs/>
      <w:color w:val="272727" w:themeColor="text1" w:themeTint="D8"/>
      <w:sz w:val="21"/>
      <w:szCs w:val="21"/>
    </w:rPr>
  </w:style>
  <w:style w:type="table" w:styleId="TableGridLight">
    <w:name w:val="Grid Table Light"/>
    <w:basedOn w:val="TableNormal"/>
    <w:uiPriority w:val="40"/>
    <w:rsid w:val="00861C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23263"/>
    <w:rPr>
      <w:color w:val="0563C1" w:themeColor="hyperlink"/>
      <w:u w:val="single"/>
    </w:rPr>
  </w:style>
  <w:style w:type="character" w:customStyle="1" w:styleId="UnresolvedMention1">
    <w:name w:val="Unresolved Mention1"/>
    <w:basedOn w:val="DefaultParagraphFont"/>
    <w:uiPriority w:val="99"/>
    <w:semiHidden/>
    <w:unhideWhenUsed/>
    <w:rsid w:val="00861C1C"/>
    <w:rPr>
      <w:color w:val="605E5C"/>
      <w:shd w:val="clear" w:color="auto" w:fill="E1DFDD"/>
    </w:rPr>
  </w:style>
  <w:style w:type="paragraph" w:styleId="ListParagraph">
    <w:name w:val="List Paragraph"/>
    <w:basedOn w:val="Normal"/>
    <w:next w:val="Normal"/>
    <w:autoRedefine/>
    <w:uiPriority w:val="34"/>
    <w:qFormat/>
    <w:rsid w:val="00BB6BA0"/>
    <w:pPr>
      <w:numPr>
        <w:numId w:val="4"/>
      </w:numPr>
      <w:spacing w:before="0"/>
    </w:pPr>
    <w:rPr>
      <w:bCs/>
    </w:rPr>
  </w:style>
  <w:style w:type="paragraph" w:styleId="TOCHeading">
    <w:name w:val="TOC Heading"/>
    <w:basedOn w:val="Heading1"/>
    <w:next w:val="Normal"/>
    <w:uiPriority w:val="39"/>
    <w:unhideWhenUsed/>
    <w:rsid w:val="001567CE"/>
    <w:pPr>
      <w:framePr w:wrap="notBeside" w:hAnchor="text"/>
      <w:numPr>
        <w:numId w:val="0"/>
      </w:numPr>
      <w:outlineLvl w:val="9"/>
    </w:pPr>
    <w:rPr>
      <w:lang w:val="en-US"/>
    </w:rPr>
  </w:style>
  <w:style w:type="paragraph" w:styleId="TOC1">
    <w:name w:val="toc 1"/>
    <w:basedOn w:val="Normal"/>
    <w:next w:val="Normal"/>
    <w:autoRedefine/>
    <w:uiPriority w:val="39"/>
    <w:unhideWhenUsed/>
    <w:rsid w:val="00BF2D21"/>
    <w:pPr>
      <w:tabs>
        <w:tab w:val="left" w:pos="284"/>
        <w:tab w:val="right" w:leader="dot" w:pos="9638"/>
      </w:tabs>
      <w:spacing w:before="0"/>
    </w:pPr>
    <w:rPr>
      <w:bCs/>
    </w:rPr>
  </w:style>
  <w:style w:type="paragraph" w:styleId="TOC2">
    <w:name w:val="toc 2"/>
    <w:basedOn w:val="Normal"/>
    <w:next w:val="Normal"/>
    <w:autoRedefine/>
    <w:uiPriority w:val="39"/>
    <w:unhideWhenUsed/>
    <w:rsid w:val="00D2090F"/>
    <w:pPr>
      <w:tabs>
        <w:tab w:val="left" w:pos="851"/>
        <w:tab w:val="right" w:leader="dot" w:pos="9628"/>
      </w:tabs>
      <w:spacing w:before="0"/>
      <w:ind w:left="284"/>
    </w:pPr>
  </w:style>
  <w:style w:type="paragraph" w:styleId="TOC3">
    <w:name w:val="toc 3"/>
    <w:basedOn w:val="Normal"/>
    <w:next w:val="Normal"/>
    <w:autoRedefine/>
    <w:uiPriority w:val="39"/>
    <w:unhideWhenUsed/>
    <w:rsid w:val="00D2090F"/>
    <w:pPr>
      <w:tabs>
        <w:tab w:val="left" w:pos="1560"/>
        <w:tab w:val="right" w:leader="dot" w:pos="9638"/>
      </w:tabs>
      <w:spacing w:before="0"/>
      <w:ind w:left="851"/>
      <w:jc w:val="both"/>
    </w:pPr>
  </w:style>
  <w:style w:type="paragraph" w:styleId="Header">
    <w:name w:val="header"/>
    <w:basedOn w:val="Normal"/>
    <w:link w:val="HeaderChar"/>
    <w:uiPriority w:val="99"/>
    <w:unhideWhenUsed/>
    <w:rsid w:val="000A11A9"/>
    <w:pPr>
      <w:tabs>
        <w:tab w:val="center" w:pos="4819"/>
        <w:tab w:val="right" w:pos="9638"/>
      </w:tabs>
      <w:spacing w:line="240" w:lineRule="auto"/>
    </w:pPr>
  </w:style>
  <w:style w:type="character" w:customStyle="1" w:styleId="HeaderChar">
    <w:name w:val="Header Char"/>
    <w:basedOn w:val="DefaultParagraphFont"/>
    <w:link w:val="Header"/>
    <w:uiPriority w:val="99"/>
    <w:rsid w:val="000A11A9"/>
  </w:style>
  <w:style w:type="paragraph" w:styleId="Footer">
    <w:name w:val="footer"/>
    <w:basedOn w:val="Normal"/>
    <w:link w:val="FooterChar"/>
    <w:uiPriority w:val="99"/>
    <w:unhideWhenUsed/>
    <w:rsid w:val="000A11A9"/>
    <w:pPr>
      <w:tabs>
        <w:tab w:val="center" w:pos="4819"/>
        <w:tab w:val="right" w:pos="9638"/>
      </w:tabs>
      <w:spacing w:line="240" w:lineRule="auto"/>
    </w:pPr>
  </w:style>
  <w:style w:type="character" w:customStyle="1" w:styleId="FooterChar">
    <w:name w:val="Footer Char"/>
    <w:basedOn w:val="DefaultParagraphFont"/>
    <w:link w:val="Footer"/>
    <w:uiPriority w:val="99"/>
    <w:rsid w:val="000A11A9"/>
  </w:style>
  <w:style w:type="table" w:styleId="TableGrid">
    <w:name w:val="Table Grid"/>
    <w:basedOn w:val="TableNormal"/>
    <w:uiPriority w:val="59"/>
    <w:rsid w:val="0076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762C8B"/>
    <w:pPr>
      <w:shd w:val="clear" w:color="auto" w:fill="000080"/>
    </w:pPr>
    <w:rPr>
      <w:rFonts w:ascii="Tahoma" w:eastAsia="Times New Roman" w:hAnsi="Tahoma" w:cs="Tahoma"/>
      <w:bCs/>
      <w:sz w:val="20"/>
      <w:szCs w:val="20"/>
      <w:lang w:eastAsia="fi-FI"/>
    </w:rPr>
  </w:style>
  <w:style w:type="character" w:customStyle="1" w:styleId="DocumentMapChar">
    <w:name w:val="Document Map Char"/>
    <w:basedOn w:val="DefaultParagraphFont"/>
    <w:link w:val="DocumentMap"/>
    <w:semiHidden/>
    <w:rsid w:val="00762C8B"/>
    <w:rPr>
      <w:rFonts w:ascii="Tahoma" w:eastAsia="Times New Roman" w:hAnsi="Tahoma" w:cs="Tahoma"/>
      <w:bCs/>
      <w:sz w:val="20"/>
      <w:szCs w:val="20"/>
      <w:shd w:val="clear" w:color="auto" w:fill="000080"/>
      <w:lang w:eastAsia="fi-FI"/>
    </w:rPr>
  </w:style>
  <w:style w:type="character" w:styleId="CommentReference">
    <w:name w:val="annotation reference"/>
    <w:uiPriority w:val="99"/>
    <w:semiHidden/>
    <w:rsid w:val="00762C8B"/>
    <w:rPr>
      <w:sz w:val="16"/>
      <w:szCs w:val="16"/>
    </w:rPr>
  </w:style>
  <w:style w:type="paragraph" w:styleId="CommentText">
    <w:name w:val="annotation text"/>
    <w:basedOn w:val="Normal"/>
    <w:link w:val="CommentTextChar"/>
    <w:uiPriority w:val="99"/>
    <w:semiHidden/>
    <w:rsid w:val="00762C8B"/>
    <w:rPr>
      <w:rFonts w:eastAsia="Times New Roman" w:cs="Arial"/>
      <w:bCs/>
      <w:sz w:val="20"/>
      <w:szCs w:val="20"/>
      <w:lang w:eastAsia="fi-FI"/>
    </w:rPr>
  </w:style>
  <w:style w:type="character" w:customStyle="1" w:styleId="CommentTextChar">
    <w:name w:val="Comment Text Char"/>
    <w:basedOn w:val="DefaultParagraphFont"/>
    <w:link w:val="CommentText"/>
    <w:uiPriority w:val="99"/>
    <w:semiHidden/>
    <w:rsid w:val="00762C8B"/>
    <w:rPr>
      <w:rFonts w:ascii="Arial" w:eastAsia="Times New Roman" w:hAnsi="Arial" w:cs="Arial"/>
      <w:bCs/>
      <w:sz w:val="20"/>
      <w:szCs w:val="20"/>
      <w:lang w:eastAsia="fi-FI"/>
    </w:rPr>
  </w:style>
  <w:style w:type="paragraph" w:styleId="CommentSubject">
    <w:name w:val="annotation subject"/>
    <w:basedOn w:val="CommentText"/>
    <w:next w:val="CommentText"/>
    <w:link w:val="CommentSubjectChar"/>
    <w:semiHidden/>
    <w:rsid w:val="00762C8B"/>
    <w:rPr>
      <w:b/>
    </w:rPr>
  </w:style>
  <w:style w:type="character" w:customStyle="1" w:styleId="CommentSubjectChar">
    <w:name w:val="Comment Subject Char"/>
    <w:basedOn w:val="CommentTextChar"/>
    <w:link w:val="CommentSubject"/>
    <w:semiHidden/>
    <w:rsid w:val="00762C8B"/>
    <w:rPr>
      <w:rFonts w:ascii="Arial" w:eastAsia="Times New Roman" w:hAnsi="Arial" w:cs="Arial"/>
      <w:b/>
      <w:bCs/>
      <w:sz w:val="20"/>
      <w:szCs w:val="20"/>
      <w:lang w:eastAsia="fi-FI"/>
    </w:rPr>
  </w:style>
  <w:style w:type="paragraph" w:styleId="BalloonText">
    <w:name w:val="Balloon Text"/>
    <w:basedOn w:val="Normal"/>
    <w:link w:val="BalloonTextChar"/>
    <w:semiHidden/>
    <w:rsid w:val="00762C8B"/>
    <w:rPr>
      <w:rFonts w:ascii="Tahoma" w:eastAsia="Times New Roman" w:hAnsi="Tahoma" w:cs="Tahoma"/>
      <w:bCs/>
      <w:sz w:val="16"/>
      <w:szCs w:val="16"/>
      <w:lang w:eastAsia="fi-FI"/>
    </w:rPr>
  </w:style>
  <w:style w:type="character" w:customStyle="1" w:styleId="BalloonTextChar">
    <w:name w:val="Balloon Text Char"/>
    <w:basedOn w:val="DefaultParagraphFont"/>
    <w:link w:val="BalloonText"/>
    <w:semiHidden/>
    <w:rsid w:val="00762C8B"/>
    <w:rPr>
      <w:rFonts w:ascii="Tahoma" w:eastAsia="Times New Roman" w:hAnsi="Tahoma" w:cs="Tahoma"/>
      <w:bCs/>
      <w:sz w:val="16"/>
      <w:szCs w:val="16"/>
      <w:lang w:eastAsia="fi-FI"/>
    </w:rPr>
  </w:style>
  <w:style w:type="paragraph" w:customStyle="1" w:styleId="Abstract">
    <w:name w:val="Abstract"/>
    <w:basedOn w:val="Normal"/>
    <w:qFormat/>
    <w:rsid w:val="00723263"/>
    <w:pPr>
      <w:spacing w:line="240" w:lineRule="auto"/>
    </w:pPr>
    <w:rPr>
      <w:rFonts w:eastAsia="Times New Roman" w:cs="Arial"/>
      <w:bCs/>
      <w:szCs w:val="20"/>
      <w:lang w:eastAsia="fi-FI"/>
    </w:rPr>
  </w:style>
  <w:style w:type="paragraph" w:styleId="Revision">
    <w:name w:val="Revision"/>
    <w:hidden/>
    <w:uiPriority w:val="99"/>
    <w:semiHidden/>
    <w:rsid w:val="00762C8B"/>
    <w:pPr>
      <w:spacing w:after="0" w:line="240" w:lineRule="auto"/>
    </w:pPr>
    <w:rPr>
      <w:rFonts w:ascii="Garamond" w:eastAsia="Times New Roman" w:hAnsi="Garamond" w:cs="Times New Roman"/>
      <w:bCs/>
      <w:sz w:val="24"/>
      <w:lang w:eastAsia="fi-FI"/>
    </w:rPr>
  </w:style>
  <w:style w:type="paragraph" w:customStyle="1" w:styleId="Default">
    <w:name w:val="Default"/>
    <w:rsid w:val="00762C8B"/>
    <w:pPr>
      <w:autoSpaceDE w:val="0"/>
      <w:autoSpaceDN w:val="0"/>
      <w:adjustRightInd w:val="0"/>
      <w:spacing w:after="0" w:line="240" w:lineRule="auto"/>
    </w:pPr>
    <w:rPr>
      <w:rFonts w:ascii="Tahoma" w:eastAsia="Times New Roman" w:hAnsi="Tahoma" w:cs="Tahoma"/>
      <w:bCs/>
      <w:color w:val="000000"/>
      <w:sz w:val="24"/>
      <w:szCs w:val="24"/>
      <w:lang w:eastAsia="zh-CN"/>
    </w:rPr>
  </w:style>
  <w:style w:type="paragraph" w:styleId="EndnoteText">
    <w:name w:val="endnote text"/>
    <w:basedOn w:val="Normal"/>
    <w:link w:val="EndnoteTextChar"/>
    <w:uiPriority w:val="99"/>
    <w:semiHidden/>
    <w:unhideWhenUsed/>
    <w:rsid w:val="00762C8B"/>
    <w:pPr>
      <w:spacing w:line="240" w:lineRule="auto"/>
    </w:pPr>
    <w:rPr>
      <w:rFonts w:eastAsia="Times New Roman" w:cs="Arial"/>
      <w:sz w:val="20"/>
      <w:szCs w:val="20"/>
      <w:lang w:val="x-none" w:eastAsia="fi-FI"/>
    </w:rPr>
  </w:style>
  <w:style w:type="character" w:customStyle="1" w:styleId="EndnoteTextChar">
    <w:name w:val="Endnote Text Char"/>
    <w:basedOn w:val="DefaultParagraphFont"/>
    <w:link w:val="EndnoteText"/>
    <w:uiPriority w:val="99"/>
    <w:semiHidden/>
    <w:rsid w:val="00762C8B"/>
    <w:rPr>
      <w:rFonts w:ascii="Arial" w:eastAsia="Times New Roman" w:hAnsi="Arial" w:cs="Arial"/>
      <w:sz w:val="20"/>
      <w:szCs w:val="20"/>
      <w:lang w:val="x-none" w:eastAsia="fi-FI"/>
    </w:rPr>
  </w:style>
  <w:style w:type="character" w:styleId="EndnoteReference">
    <w:name w:val="endnote reference"/>
    <w:uiPriority w:val="99"/>
    <w:semiHidden/>
    <w:unhideWhenUsed/>
    <w:rsid w:val="00762C8B"/>
    <w:rPr>
      <w:vertAlign w:val="superscript"/>
    </w:rPr>
  </w:style>
  <w:style w:type="paragraph" w:styleId="FootnoteText">
    <w:name w:val="footnote text"/>
    <w:basedOn w:val="Normal"/>
    <w:link w:val="FootnoteTextChar"/>
    <w:uiPriority w:val="99"/>
    <w:semiHidden/>
    <w:unhideWhenUsed/>
    <w:rsid w:val="00762C8B"/>
    <w:pPr>
      <w:spacing w:line="240" w:lineRule="auto"/>
    </w:pPr>
    <w:rPr>
      <w:rFonts w:eastAsia="Times New Roman" w:cs="Arial"/>
      <w:sz w:val="20"/>
      <w:szCs w:val="20"/>
      <w:lang w:val="x-none" w:eastAsia="fi-FI"/>
    </w:rPr>
  </w:style>
  <w:style w:type="character" w:customStyle="1" w:styleId="FootnoteTextChar">
    <w:name w:val="Footnote Text Char"/>
    <w:basedOn w:val="DefaultParagraphFont"/>
    <w:link w:val="FootnoteText"/>
    <w:uiPriority w:val="99"/>
    <w:semiHidden/>
    <w:rsid w:val="00762C8B"/>
    <w:rPr>
      <w:rFonts w:ascii="Arial" w:eastAsia="Times New Roman" w:hAnsi="Arial" w:cs="Arial"/>
      <w:sz w:val="20"/>
      <w:szCs w:val="20"/>
      <w:lang w:val="x-none" w:eastAsia="fi-FI"/>
    </w:rPr>
  </w:style>
  <w:style w:type="character" w:styleId="FootnoteReference">
    <w:name w:val="footnote reference"/>
    <w:uiPriority w:val="99"/>
    <w:semiHidden/>
    <w:unhideWhenUsed/>
    <w:rsid w:val="00762C8B"/>
    <w:rPr>
      <w:vertAlign w:val="superscript"/>
    </w:rPr>
  </w:style>
  <w:style w:type="paragraph" w:styleId="Caption">
    <w:name w:val="caption"/>
    <w:basedOn w:val="Normal"/>
    <w:next w:val="Normal"/>
    <w:link w:val="CaptionChar"/>
    <w:uiPriority w:val="35"/>
    <w:unhideWhenUsed/>
    <w:qFormat/>
    <w:rsid w:val="00DC4A53"/>
    <w:rPr>
      <w:rFonts w:eastAsia="Times New Roman" w:cs="Arial"/>
      <w:szCs w:val="20"/>
      <w:lang w:val="x-none" w:eastAsia="x-none"/>
    </w:rPr>
  </w:style>
  <w:style w:type="character" w:customStyle="1" w:styleId="CaptionChar">
    <w:name w:val="Caption Char"/>
    <w:link w:val="Caption"/>
    <w:uiPriority w:val="35"/>
    <w:rsid w:val="00DC4A53"/>
    <w:rPr>
      <w:rFonts w:ascii="Arial" w:eastAsia="Times New Roman" w:hAnsi="Arial" w:cs="Arial"/>
      <w:szCs w:val="20"/>
      <w:lang w:val="x-none" w:eastAsia="x-none"/>
    </w:rPr>
  </w:style>
  <w:style w:type="paragraph" w:customStyle="1" w:styleId="Citation">
    <w:name w:val="Citation"/>
    <w:basedOn w:val="Normal"/>
    <w:next w:val="Normal"/>
    <w:link w:val="CitationChar"/>
    <w:qFormat/>
    <w:rsid w:val="00145916"/>
    <w:pPr>
      <w:spacing w:after="220" w:line="240" w:lineRule="auto"/>
      <w:ind w:left="1304"/>
    </w:pPr>
    <w:rPr>
      <w:sz w:val="20"/>
    </w:rPr>
  </w:style>
  <w:style w:type="character" w:customStyle="1" w:styleId="CitationChar">
    <w:name w:val="Citation Char"/>
    <w:link w:val="Citation"/>
    <w:rsid w:val="00145916"/>
    <w:rPr>
      <w:rFonts w:ascii="Arial" w:hAnsi="Arial"/>
      <w:sz w:val="20"/>
    </w:rPr>
  </w:style>
  <w:style w:type="paragraph" w:styleId="NoSpacing">
    <w:name w:val="No Spacing"/>
    <w:uiPriority w:val="1"/>
    <w:rsid w:val="00762C8B"/>
    <w:pPr>
      <w:spacing w:after="0" w:line="240" w:lineRule="auto"/>
    </w:pPr>
    <w:rPr>
      <w:rFonts w:ascii="Garamond" w:eastAsia="Times New Roman" w:hAnsi="Garamond" w:cs="Times New Roman"/>
      <w:bCs/>
      <w:sz w:val="26"/>
      <w:lang w:eastAsia="fi-FI"/>
    </w:rPr>
  </w:style>
  <w:style w:type="character" w:styleId="FollowedHyperlink">
    <w:name w:val="FollowedHyperlink"/>
    <w:uiPriority w:val="99"/>
    <w:semiHidden/>
    <w:unhideWhenUsed/>
    <w:rsid w:val="00762C8B"/>
    <w:rPr>
      <w:color w:val="954F72"/>
      <w:u w:val="single"/>
    </w:rPr>
  </w:style>
  <w:style w:type="character" w:styleId="PlaceholderText">
    <w:name w:val="Placeholder Text"/>
    <w:basedOn w:val="DefaultParagraphFont"/>
    <w:uiPriority w:val="99"/>
    <w:semiHidden/>
    <w:rsid w:val="00762C8B"/>
    <w:rPr>
      <w:color w:val="808080"/>
    </w:rPr>
  </w:style>
  <w:style w:type="table" w:styleId="GridTable1Light">
    <w:name w:val="Grid Table 1 Light"/>
    <w:basedOn w:val="TableNormal"/>
    <w:uiPriority w:val="46"/>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0">
    <w:name w:val="Unresolved Mention1"/>
    <w:basedOn w:val="DefaultParagraphFont"/>
    <w:uiPriority w:val="99"/>
    <w:semiHidden/>
    <w:unhideWhenUsed/>
    <w:rsid w:val="00762C8B"/>
    <w:rPr>
      <w:color w:val="605E5C"/>
      <w:shd w:val="clear" w:color="auto" w:fill="E1DFDD"/>
    </w:rPr>
  </w:style>
  <w:style w:type="character" w:customStyle="1" w:styleId="UnresolvedMention2">
    <w:name w:val="Unresolved Mention2"/>
    <w:basedOn w:val="DefaultParagraphFont"/>
    <w:uiPriority w:val="99"/>
    <w:semiHidden/>
    <w:unhideWhenUsed/>
    <w:rsid w:val="00762C8B"/>
    <w:rPr>
      <w:color w:val="605E5C"/>
      <w:shd w:val="clear" w:color="auto" w:fill="E1DFDD"/>
    </w:rPr>
  </w:style>
  <w:style w:type="paragraph" w:customStyle="1" w:styleId="SisllysLiiteet">
    <w:name w:val="Sisällys;Liiteet"/>
    <w:basedOn w:val="Heading1"/>
    <w:link w:val="SisllysLiiteetChar"/>
    <w:rsid w:val="00762C8B"/>
    <w:pPr>
      <w:keepLines w:val="0"/>
      <w:framePr w:wrap="notBeside" w:hAnchor="text"/>
      <w:ind w:left="0" w:firstLine="0"/>
    </w:pPr>
    <w:rPr>
      <w:rFonts w:eastAsia="Times New Roman" w:cs="Arial"/>
      <w:b w:val="0"/>
      <w:szCs w:val="26"/>
      <w:lang w:eastAsia="fi-FI"/>
    </w:rPr>
  </w:style>
  <w:style w:type="character" w:customStyle="1" w:styleId="SisllysLiiteetChar">
    <w:name w:val="Sisällys;Liiteet Char"/>
    <w:basedOn w:val="Heading1Char"/>
    <w:link w:val="SisllysLiiteet"/>
    <w:rsid w:val="00762C8B"/>
    <w:rPr>
      <w:rFonts w:ascii="Arial" w:eastAsia="Times New Roman" w:hAnsi="Arial" w:cs="Arial"/>
      <w:b w:val="0"/>
      <w:kern w:val="32"/>
      <w:sz w:val="26"/>
      <w:szCs w:val="26"/>
      <w:lang w:eastAsia="fi-FI"/>
    </w:rPr>
  </w:style>
  <w:style w:type="paragraph" w:customStyle="1" w:styleId="Sisllys">
    <w:name w:val="Sisällys"/>
    <w:aliases w:val="Liiteet"/>
    <w:basedOn w:val="Heading2"/>
    <w:link w:val="SisllysChar"/>
    <w:rsid w:val="00762C8B"/>
    <w:pPr>
      <w:keepLines w:val="0"/>
      <w:numPr>
        <w:numId w:val="2"/>
      </w:numPr>
      <w:tabs>
        <w:tab w:val="left" w:pos="0"/>
      </w:tabs>
    </w:pPr>
    <w:rPr>
      <w:rFonts w:eastAsia="Times New Roman" w:cs="Arial"/>
      <w:b w:val="0"/>
      <w:iCs/>
      <w:lang w:eastAsia="x-none"/>
    </w:rPr>
  </w:style>
  <w:style w:type="character" w:customStyle="1" w:styleId="SisllysChar">
    <w:name w:val="Sisällys Char"/>
    <w:aliases w:val="Liiteet Char"/>
    <w:basedOn w:val="Heading2Char"/>
    <w:link w:val="Sisllys"/>
    <w:rsid w:val="00762C8B"/>
    <w:rPr>
      <w:rFonts w:ascii="Arial" w:eastAsia="Times New Roman" w:hAnsi="Arial" w:cs="Arial"/>
      <w:b w:val="0"/>
      <w:iCs/>
      <w:szCs w:val="26"/>
      <w:lang w:eastAsia="x-none"/>
    </w:rPr>
  </w:style>
  <w:style w:type="paragraph" w:customStyle="1" w:styleId="Appendix">
    <w:name w:val="Appendix"/>
    <w:basedOn w:val="Sisllys"/>
    <w:link w:val="AppendixChar"/>
    <w:autoRedefine/>
    <w:rsid w:val="005A1EA0"/>
    <w:pPr>
      <w:numPr>
        <w:ilvl w:val="0"/>
        <w:numId w:val="0"/>
      </w:numPr>
      <w:spacing w:line="240" w:lineRule="auto"/>
    </w:pPr>
  </w:style>
  <w:style w:type="character" w:customStyle="1" w:styleId="AppendixChar">
    <w:name w:val="Appendix Char"/>
    <w:basedOn w:val="SisllysChar"/>
    <w:link w:val="Appendix"/>
    <w:rsid w:val="005A1EA0"/>
    <w:rPr>
      <w:rFonts w:ascii="Arial" w:eastAsia="Times New Roman" w:hAnsi="Arial" w:cs="Arial"/>
      <w:b w:val="0"/>
      <w:iCs/>
      <w:color w:val="2F5496" w:themeColor="accent1" w:themeShade="BF"/>
      <w:sz w:val="26"/>
      <w:szCs w:val="26"/>
      <w:lang w:eastAsia="x-none"/>
    </w:rPr>
  </w:style>
  <w:style w:type="paragraph" w:styleId="TOC7">
    <w:name w:val="toc 7"/>
    <w:basedOn w:val="Normal"/>
    <w:next w:val="Normal"/>
    <w:autoRedefine/>
    <w:uiPriority w:val="39"/>
    <w:semiHidden/>
    <w:unhideWhenUsed/>
    <w:rsid w:val="00762C8B"/>
    <w:pPr>
      <w:spacing w:after="100"/>
      <w:ind w:left="1320"/>
    </w:pPr>
    <w:rPr>
      <w:rFonts w:eastAsia="Times New Roman" w:cs="Arial"/>
      <w:bCs/>
      <w:lang w:eastAsia="fi-FI"/>
    </w:rPr>
  </w:style>
  <w:style w:type="character" w:styleId="LineNumber">
    <w:name w:val="line number"/>
    <w:basedOn w:val="DefaultParagraphFont"/>
    <w:uiPriority w:val="99"/>
    <w:semiHidden/>
    <w:unhideWhenUsed/>
    <w:rsid w:val="00762C8B"/>
  </w:style>
  <w:style w:type="paragraph" w:customStyle="1" w:styleId="H1Unnumbered">
    <w:name w:val="H1 Unnumbered"/>
    <w:basedOn w:val="Heading1"/>
    <w:next w:val="Normal"/>
    <w:link w:val="H1UnnumberedChar"/>
    <w:autoRedefine/>
    <w:qFormat/>
    <w:rsid w:val="00BF2D21"/>
    <w:pPr>
      <w:keepLines w:val="0"/>
      <w:numPr>
        <w:numId w:val="0"/>
      </w:numPr>
      <w:tabs>
        <w:tab w:val="left" w:pos="0"/>
      </w:tabs>
    </w:pPr>
    <w:rPr>
      <w:rFonts w:eastAsia="Times New Roman" w:cs="Arial"/>
      <w:iCs/>
      <w:lang w:eastAsia="x-none"/>
    </w:rPr>
  </w:style>
  <w:style w:type="character" w:customStyle="1" w:styleId="H1UnnumberedChar">
    <w:name w:val="H1 Unnumbered Char"/>
    <w:basedOn w:val="DefaultParagraphFont"/>
    <w:link w:val="H1Unnumbered"/>
    <w:rsid w:val="00BF2D21"/>
    <w:rPr>
      <w:rFonts w:ascii="Arial" w:eastAsia="Times New Roman" w:hAnsi="Arial" w:cs="Arial"/>
      <w:b/>
      <w:iCs/>
      <w:kern w:val="32"/>
      <w:sz w:val="26"/>
      <w:lang w:eastAsia="x-none"/>
    </w:rPr>
  </w:style>
  <w:style w:type="paragraph" w:customStyle="1" w:styleId="Sentence">
    <w:name w:val="Sentence"/>
    <w:basedOn w:val="Normal"/>
    <w:link w:val="SentenceChar"/>
    <w:rsid w:val="001D186C"/>
    <w:rPr>
      <w:bCs/>
    </w:rPr>
  </w:style>
  <w:style w:type="character" w:customStyle="1" w:styleId="SentenceChar">
    <w:name w:val="Sentence Char"/>
    <w:basedOn w:val="Heading1Char"/>
    <w:link w:val="Sentence"/>
    <w:rsid w:val="001D186C"/>
    <w:rPr>
      <w:rFonts w:ascii="Arial" w:eastAsiaTheme="majorEastAsia" w:hAnsi="Arial" w:cstheme="majorBidi"/>
      <w:b w:val="0"/>
      <w:bCs/>
      <w:kern w:val="32"/>
      <w:sz w:val="26"/>
    </w:rPr>
  </w:style>
  <w:style w:type="paragraph" w:customStyle="1" w:styleId="Tableheading">
    <w:name w:val="Table heading"/>
    <w:basedOn w:val="Caption"/>
    <w:link w:val="TableheadingChar"/>
    <w:rsid w:val="00224583"/>
    <w:rPr>
      <w:lang w:val="fi-FI"/>
    </w:rPr>
  </w:style>
  <w:style w:type="character" w:customStyle="1" w:styleId="TableheadingChar">
    <w:name w:val="Table heading Char"/>
    <w:basedOn w:val="DefaultParagraphFont"/>
    <w:link w:val="Tableheading"/>
    <w:rsid w:val="00224583"/>
    <w:rPr>
      <w:rFonts w:ascii="Arial" w:eastAsia="Times New Roman" w:hAnsi="Arial" w:cs="Arial"/>
      <w:szCs w:val="20"/>
      <w:lang w:eastAsia="x-none"/>
    </w:rPr>
  </w:style>
  <w:style w:type="paragraph" w:customStyle="1" w:styleId="H2Unnumbered">
    <w:name w:val="H2 Unnumbered"/>
    <w:basedOn w:val="Heading2"/>
    <w:link w:val="H2UnnumberedChar"/>
    <w:qFormat/>
    <w:rsid w:val="00BF2D21"/>
    <w:pPr>
      <w:numPr>
        <w:ilvl w:val="0"/>
        <w:numId w:val="0"/>
      </w:numPr>
      <w:spacing w:before="0" w:after="220" w:line="240" w:lineRule="auto"/>
      <w:ind w:left="578" w:hanging="578"/>
    </w:pPr>
    <w:rPr>
      <w:rFonts w:cs="Arial"/>
    </w:rPr>
  </w:style>
  <w:style w:type="character" w:customStyle="1" w:styleId="H2UnnumberedChar">
    <w:name w:val="H2 Unnumbered Char"/>
    <w:basedOn w:val="Heading2Char"/>
    <w:link w:val="H2Unnumbered"/>
    <w:rsid w:val="00BF2D21"/>
    <w:rPr>
      <w:rFonts w:ascii="Arial" w:eastAsiaTheme="majorEastAsia" w:hAnsi="Arial" w:cs="Arial"/>
      <w:b/>
      <w:szCs w:val="26"/>
    </w:rPr>
  </w:style>
  <w:style w:type="paragraph" w:customStyle="1" w:styleId="Table">
    <w:name w:val="Table"/>
    <w:basedOn w:val="Normal"/>
    <w:next w:val="Normal"/>
    <w:link w:val="TableChar"/>
    <w:qFormat/>
    <w:rsid w:val="00C375B9"/>
    <w:pPr>
      <w:spacing w:before="0" w:after="120" w:line="240" w:lineRule="auto"/>
    </w:pPr>
  </w:style>
  <w:style w:type="character" w:customStyle="1" w:styleId="TableChar">
    <w:name w:val="Table Char"/>
    <w:basedOn w:val="DefaultParagraphFont"/>
    <w:link w:val="Table"/>
    <w:rsid w:val="00C375B9"/>
    <w:rPr>
      <w:rFonts w:ascii="Arial" w:hAnsi="Arial"/>
    </w:rPr>
  </w:style>
  <w:style w:type="character" w:customStyle="1" w:styleId="y2iqfc">
    <w:name w:val="y2iqfc"/>
    <w:basedOn w:val="DefaultParagraphFont"/>
    <w:rsid w:val="00493292"/>
  </w:style>
  <w:style w:type="character" w:styleId="UnresolvedMention">
    <w:name w:val="Unresolved Mention"/>
    <w:basedOn w:val="DefaultParagraphFont"/>
    <w:uiPriority w:val="99"/>
    <w:semiHidden/>
    <w:unhideWhenUsed/>
    <w:rsid w:val="0072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66061">
      <w:bodyDiv w:val="1"/>
      <w:marLeft w:val="0"/>
      <w:marRight w:val="0"/>
      <w:marTop w:val="0"/>
      <w:marBottom w:val="0"/>
      <w:divBdr>
        <w:top w:val="none" w:sz="0" w:space="0" w:color="auto"/>
        <w:left w:val="none" w:sz="0" w:space="0" w:color="auto"/>
        <w:bottom w:val="none" w:sz="0" w:space="0" w:color="auto"/>
        <w:right w:val="none" w:sz="0" w:space="0" w:color="auto"/>
      </w:divBdr>
      <w:divsChild>
        <w:div w:id="1282688786">
          <w:marLeft w:val="0"/>
          <w:marRight w:val="0"/>
          <w:marTop w:val="0"/>
          <w:marBottom w:val="0"/>
          <w:divBdr>
            <w:top w:val="none" w:sz="0" w:space="0" w:color="auto"/>
            <w:left w:val="none" w:sz="0" w:space="0" w:color="auto"/>
            <w:bottom w:val="none" w:sz="0" w:space="0" w:color="auto"/>
            <w:right w:val="none" w:sz="0" w:space="0" w:color="auto"/>
          </w:divBdr>
        </w:div>
        <w:div w:id="1598292899">
          <w:marLeft w:val="0"/>
          <w:marRight w:val="0"/>
          <w:marTop w:val="0"/>
          <w:marBottom w:val="0"/>
          <w:divBdr>
            <w:top w:val="none" w:sz="0" w:space="0" w:color="auto"/>
            <w:left w:val="none" w:sz="0" w:space="0" w:color="auto"/>
            <w:bottom w:val="none" w:sz="0" w:space="0" w:color="auto"/>
            <w:right w:val="none" w:sz="0" w:space="0" w:color="auto"/>
          </w:divBdr>
        </w:div>
      </w:divsChild>
    </w:div>
    <w:div w:id="737365323">
      <w:bodyDiv w:val="1"/>
      <w:marLeft w:val="0"/>
      <w:marRight w:val="0"/>
      <w:marTop w:val="0"/>
      <w:marBottom w:val="0"/>
      <w:divBdr>
        <w:top w:val="none" w:sz="0" w:space="0" w:color="auto"/>
        <w:left w:val="none" w:sz="0" w:space="0" w:color="auto"/>
        <w:bottom w:val="none" w:sz="0" w:space="0" w:color="auto"/>
        <w:right w:val="none" w:sz="0" w:space="0" w:color="auto"/>
      </w:divBdr>
      <w:divsChild>
        <w:div w:id="965349426">
          <w:marLeft w:val="0"/>
          <w:marRight w:val="0"/>
          <w:marTop w:val="0"/>
          <w:marBottom w:val="0"/>
          <w:divBdr>
            <w:top w:val="none" w:sz="0" w:space="0" w:color="auto"/>
            <w:left w:val="none" w:sz="0" w:space="0" w:color="auto"/>
            <w:bottom w:val="none" w:sz="0" w:space="0" w:color="auto"/>
            <w:right w:val="none" w:sz="0" w:space="0" w:color="auto"/>
          </w:divBdr>
        </w:div>
        <w:div w:id="1297104468">
          <w:marLeft w:val="0"/>
          <w:marRight w:val="0"/>
          <w:marTop w:val="0"/>
          <w:marBottom w:val="0"/>
          <w:divBdr>
            <w:top w:val="none" w:sz="0" w:space="0" w:color="auto"/>
            <w:left w:val="none" w:sz="0" w:space="0" w:color="auto"/>
            <w:bottom w:val="none" w:sz="0" w:space="0" w:color="auto"/>
            <w:right w:val="none" w:sz="0" w:space="0" w:color="auto"/>
          </w:divBdr>
        </w:div>
        <w:div w:id="1165900915">
          <w:marLeft w:val="0"/>
          <w:marRight w:val="0"/>
          <w:marTop w:val="0"/>
          <w:marBottom w:val="0"/>
          <w:divBdr>
            <w:top w:val="none" w:sz="0" w:space="0" w:color="auto"/>
            <w:left w:val="none" w:sz="0" w:space="0" w:color="auto"/>
            <w:bottom w:val="none" w:sz="0" w:space="0" w:color="auto"/>
            <w:right w:val="none" w:sz="0" w:space="0" w:color="auto"/>
          </w:divBdr>
        </w:div>
        <w:div w:id="643461924">
          <w:marLeft w:val="0"/>
          <w:marRight w:val="0"/>
          <w:marTop w:val="0"/>
          <w:marBottom w:val="0"/>
          <w:divBdr>
            <w:top w:val="none" w:sz="0" w:space="0" w:color="auto"/>
            <w:left w:val="none" w:sz="0" w:space="0" w:color="auto"/>
            <w:bottom w:val="none" w:sz="0" w:space="0" w:color="auto"/>
            <w:right w:val="none" w:sz="0" w:space="0" w:color="auto"/>
          </w:divBdr>
        </w:div>
        <w:div w:id="1619603250">
          <w:marLeft w:val="0"/>
          <w:marRight w:val="0"/>
          <w:marTop w:val="0"/>
          <w:marBottom w:val="0"/>
          <w:divBdr>
            <w:top w:val="none" w:sz="0" w:space="0" w:color="auto"/>
            <w:left w:val="none" w:sz="0" w:space="0" w:color="auto"/>
            <w:bottom w:val="none" w:sz="0" w:space="0" w:color="auto"/>
            <w:right w:val="none" w:sz="0" w:space="0" w:color="auto"/>
          </w:divBdr>
        </w:div>
      </w:divsChild>
    </w:div>
    <w:div w:id="1201548546">
      <w:bodyDiv w:val="1"/>
      <w:marLeft w:val="0"/>
      <w:marRight w:val="0"/>
      <w:marTop w:val="0"/>
      <w:marBottom w:val="0"/>
      <w:divBdr>
        <w:top w:val="none" w:sz="0" w:space="0" w:color="auto"/>
        <w:left w:val="none" w:sz="0" w:space="0" w:color="auto"/>
        <w:bottom w:val="none" w:sz="0" w:space="0" w:color="auto"/>
        <w:right w:val="none" w:sz="0" w:space="0" w:color="auto"/>
      </w:divBdr>
      <w:divsChild>
        <w:div w:id="1577276914">
          <w:marLeft w:val="0"/>
          <w:marRight w:val="0"/>
          <w:marTop w:val="0"/>
          <w:marBottom w:val="0"/>
          <w:divBdr>
            <w:top w:val="none" w:sz="0" w:space="0" w:color="auto"/>
            <w:left w:val="none" w:sz="0" w:space="0" w:color="auto"/>
            <w:bottom w:val="none" w:sz="0" w:space="0" w:color="auto"/>
            <w:right w:val="none" w:sz="0" w:space="0" w:color="auto"/>
          </w:divBdr>
        </w:div>
        <w:div w:id="1300499343">
          <w:marLeft w:val="0"/>
          <w:marRight w:val="0"/>
          <w:marTop w:val="0"/>
          <w:marBottom w:val="0"/>
          <w:divBdr>
            <w:top w:val="none" w:sz="0" w:space="0" w:color="auto"/>
            <w:left w:val="none" w:sz="0" w:space="0" w:color="auto"/>
            <w:bottom w:val="none" w:sz="0" w:space="0" w:color="auto"/>
            <w:right w:val="none" w:sz="0" w:space="0" w:color="auto"/>
          </w:divBdr>
        </w:div>
        <w:div w:id="2037465667">
          <w:marLeft w:val="0"/>
          <w:marRight w:val="0"/>
          <w:marTop w:val="0"/>
          <w:marBottom w:val="0"/>
          <w:divBdr>
            <w:top w:val="none" w:sz="0" w:space="0" w:color="auto"/>
            <w:left w:val="none" w:sz="0" w:space="0" w:color="auto"/>
            <w:bottom w:val="none" w:sz="0" w:space="0" w:color="auto"/>
            <w:right w:val="none" w:sz="0" w:space="0" w:color="auto"/>
          </w:divBdr>
        </w:div>
        <w:div w:id="366295764">
          <w:marLeft w:val="0"/>
          <w:marRight w:val="0"/>
          <w:marTop w:val="0"/>
          <w:marBottom w:val="0"/>
          <w:divBdr>
            <w:top w:val="none" w:sz="0" w:space="0" w:color="auto"/>
            <w:left w:val="none" w:sz="0" w:space="0" w:color="auto"/>
            <w:bottom w:val="none" w:sz="0" w:space="0" w:color="auto"/>
            <w:right w:val="none" w:sz="0" w:space="0" w:color="auto"/>
          </w:divBdr>
        </w:div>
        <w:div w:id="2074964204">
          <w:marLeft w:val="0"/>
          <w:marRight w:val="0"/>
          <w:marTop w:val="0"/>
          <w:marBottom w:val="0"/>
          <w:divBdr>
            <w:top w:val="none" w:sz="0" w:space="0" w:color="auto"/>
            <w:left w:val="none" w:sz="0" w:space="0" w:color="auto"/>
            <w:bottom w:val="none" w:sz="0" w:space="0" w:color="auto"/>
            <w:right w:val="none" w:sz="0" w:space="0" w:color="auto"/>
          </w:divBdr>
        </w:div>
      </w:divsChild>
    </w:div>
    <w:div w:id="1632055197">
      <w:bodyDiv w:val="1"/>
      <w:marLeft w:val="0"/>
      <w:marRight w:val="0"/>
      <w:marTop w:val="0"/>
      <w:marBottom w:val="0"/>
      <w:divBdr>
        <w:top w:val="none" w:sz="0" w:space="0" w:color="auto"/>
        <w:left w:val="none" w:sz="0" w:space="0" w:color="auto"/>
        <w:bottom w:val="none" w:sz="0" w:space="0" w:color="auto"/>
        <w:right w:val="none" w:sz="0" w:space="0" w:color="auto"/>
      </w:divBdr>
    </w:div>
    <w:div w:id="19202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aga-helia.fi/en/master/thesis-masters-degr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1122\OneDrive%20-%20Haaga-Helia%20Oy%20Ab\ONT-koordinaattori\Koordinaattorihommat\Opiskelijanetti_Opinn&#228;ytety&#246;%20Master\1%20Suunnittelu\Thesis%20Plan%20Template_Master%20Planning_Updated%201503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2d4863-e88a-4f16-aafb-f778a026ef20">
      <UserInfo>
        <DisplayName>Rauhala Kalle</DisplayName>
        <AccountId>1212</AccountId>
        <AccountType/>
      </UserInfo>
      <UserInfo>
        <DisplayName>Lindroos Max</DisplayName>
        <AccountId>1796</AccountId>
        <AccountType/>
      </UserInfo>
      <UserInfo>
        <DisplayName>Tuomainen Veeti</DisplayName>
        <AccountId>1797</AccountId>
        <AccountType/>
      </UserInfo>
      <UserInfo>
        <DisplayName>Karttunen Sara</DisplayName>
        <AccountId>1105</AccountId>
        <AccountType/>
      </UserInfo>
      <UserInfo>
        <DisplayName>Hassinen Sini</DisplayName>
        <AccountId>556</AccountId>
        <AccountType/>
      </UserInfo>
      <UserInfo>
        <DisplayName>Rinne Timi</DisplayName>
        <AccountId>1494</AccountId>
        <AccountType/>
      </UserInfo>
      <UserInfo>
        <DisplayName>Mero Juuli</DisplayName>
        <AccountId>577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B3474D75DBCD498C44CD5559C379B1" ma:contentTypeVersion="14" ma:contentTypeDescription="Create a new document." ma:contentTypeScope="" ma:versionID="5da918874028a0d536ba633f0ebe61bd">
  <xsd:schema xmlns:xsd="http://www.w3.org/2001/XMLSchema" xmlns:xs="http://www.w3.org/2001/XMLSchema" xmlns:p="http://schemas.microsoft.com/office/2006/metadata/properties" xmlns:ns3="162d4863-e88a-4f16-aafb-f778a026ef20" xmlns:ns4="9aa96648-10fc-4069-848b-3b25424bb2c0" targetNamespace="http://schemas.microsoft.com/office/2006/metadata/properties" ma:root="true" ma:fieldsID="b4b897fc06e111290f42e7f097bbb5b8" ns3:_="" ns4:_="">
    <xsd:import namespace="162d4863-e88a-4f16-aafb-f778a026ef20"/>
    <xsd:import namespace="9aa96648-10fc-4069-848b-3b25424bb2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d4863-e88a-4f16-aafb-f778a026ef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96648-10fc-4069-848b-3b25424bb2c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568CC-D5DF-47D5-A736-4B00E4DC9FA8}">
  <ds:schemaRefs>
    <ds:schemaRef ds:uri="http://schemas.openxmlformats.org/officeDocument/2006/bibliography"/>
  </ds:schemaRefs>
</ds:datastoreItem>
</file>

<file path=customXml/itemProps2.xml><?xml version="1.0" encoding="utf-8"?>
<ds:datastoreItem xmlns:ds="http://schemas.openxmlformats.org/officeDocument/2006/customXml" ds:itemID="{A1865C3C-1164-4314-BAB4-E135ECA42723}">
  <ds:schemaRefs>
    <ds:schemaRef ds:uri="http://schemas.microsoft.com/sharepoint/v3/contenttype/forms"/>
  </ds:schemaRefs>
</ds:datastoreItem>
</file>

<file path=customXml/itemProps3.xml><?xml version="1.0" encoding="utf-8"?>
<ds:datastoreItem xmlns:ds="http://schemas.openxmlformats.org/officeDocument/2006/customXml" ds:itemID="{D33EE94E-1CCC-42C0-8980-6036F2F0966B}">
  <ds:schemaRefs>
    <ds:schemaRef ds:uri="http://schemas.microsoft.com/office/2006/metadata/properties"/>
    <ds:schemaRef ds:uri="http://schemas.microsoft.com/office/infopath/2007/PartnerControls"/>
    <ds:schemaRef ds:uri="162d4863-e88a-4f16-aafb-f778a026ef20"/>
  </ds:schemaRefs>
</ds:datastoreItem>
</file>

<file path=customXml/itemProps4.xml><?xml version="1.0" encoding="utf-8"?>
<ds:datastoreItem xmlns:ds="http://schemas.openxmlformats.org/officeDocument/2006/customXml" ds:itemID="{84C48ED0-CF28-4A2E-8FA8-705A1BCDA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d4863-e88a-4f16-aafb-f778a026ef20"/>
    <ds:schemaRef ds:uri="9aa96648-10fc-4069-848b-3b25424bb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Thesis Plan Template_Master Planning_Updated 15032022</Template>
  <TotalTime>6</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Haaga-Helian opinnäytetyöohje</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Haaga-Helian opinnäytetyöohje</dc:title>
  <dc:subject/>
  <dc:creator>Rajalahti Hanna</dc:creator>
  <cp:keywords/>
  <dc:description/>
  <cp:lastModifiedBy>Rajalahti Hanna</cp:lastModifiedBy>
  <cp:revision>13</cp:revision>
  <cp:lastPrinted>2021-11-21T21:46:00Z</cp:lastPrinted>
  <dcterms:created xsi:type="dcterms:W3CDTF">2023-12-13T13:29:00Z</dcterms:created>
  <dcterms:modified xsi:type="dcterms:W3CDTF">2023-12-13T13:38:00Z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0x01010026B3474D75DBCD498C44CD5559C379B1</vt:lpwstr>
  </property>
</Properties>
</file>